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48" w:rsidRDefault="006E7348" w:rsidP="0061431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6E7348" w:rsidRPr="00614312" w:rsidRDefault="006E7348" w:rsidP="0061431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  <w:r w:rsidRPr="00614312">
        <w:rPr>
          <w:rFonts w:ascii="Arial" w:hAnsi="Arial" w:cs="Arial"/>
          <w:b/>
          <w:sz w:val="24"/>
          <w:szCs w:val="24"/>
          <w:lang w:eastAsia="en-US"/>
        </w:rPr>
        <w:t>Rückmeldebogen – Schülerpraktikum</w:t>
      </w:r>
    </w:p>
    <w:p w:rsidR="006E7348" w:rsidRPr="00614312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E7348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E7348" w:rsidRPr="00614312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614312">
        <w:rPr>
          <w:rFonts w:ascii="Arial" w:hAnsi="Arial" w:cs="Arial"/>
          <w:sz w:val="24"/>
          <w:szCs w:val="24"/>
          <w:lang w:eastAsia="en-US"/>
        </w:rPr>
        <w:t>Hiermit bestätigt die Firma</w:t>
      </w:r>
    </w:p>
    <w:p w:rsidR="006E7348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E7348" w:rsidRPr="00614312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………………………………………………………………………………………………………..</w:t>
      </w:r>
      <w:r w:rsidRPr="00614312">
        <w:rPr>
          <w:rFonts w:ascii="Arial" w:hAnsi="Arial" w:cs="Arial"/>
          <w:sz w:val="24"/>
          <w:szCs w:val="24"/>
          <w:lang w:eastAsia="en-US"/>
        </w:rPr>
        <w:t>,</w:t>
      </w:r>
    </w:p>
    <w:p w:rsidR="006E7348" w:rsidRPr="00614312" w:rsidRDefault="006E7348" w:rsidP="0061431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Name des Unternehmens und Sitz</w:t>
      </w:r>
    </w:p>
    <w:p w:rsidR="006E7348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E7348" w:rsidRPr="00614312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dass ……………………………………………………………. am ……………………………….</w:t>
      </w:r>
    </w:p>
    <w:p w:rsidR="006E7348" w:rsidRPr="00614312" w:rsidRDefault="006E7348" w:rsidP="0061431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614312">
        <w:rPr>
          <w:rFonts w:ascii="Arial" w:hAnsi="Arial" w:cs="Arial"/>
          <w:lang w:eastAsia="en-US"/>
        </w:rPr>
        <w:t>Vor- und Nachna</w:t>
      </w:r>
      <w:r>
        <w:rPr>
          <w:rFonts w:ascii="Arial" w:hAnsi="Arial" w:cs="Arial"/>
          <w:lang w:eastAsia="en-US"/>
        </w:rPr>
        <w:t>me des Schülers / der Schülerin</w:t>
      </w:r>
      <w:r w:rsidRPr="00614312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  <w:t xml:space="preserve">    </w:t>
      </w:r>
      <w:r w:rsidRPr="00614312">
        <w:rPr>
          <w:rFonts w:ascii="Arial" w:hAnsi="Arial" w:cs="Arial"/>
          <w:lang w:eastAsia="en-US"/>
        </w:rPr>
        <w:t>Datum</w:t>
      </w:r>
    </w:p>
    <w:p w:rsidR="006E7348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E7348" w:rsidRPr="00614312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614312">
        <w:rPr>
          <w:rFonts w:ascii="Arial" w:hAnsi="Arial" w:cs="Arial"/>
          <w:sz w:val="24"/>
          <w:szCs w:val="24"/>
          <w:lang w:eastAsia="en-US"/>
        </w:rPr>
        <w:t>sich bei uns</w:t>
      </w:r>
    </w:p>
    <w:p w:rsidR="006E7348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E7348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E7348" w:rsidRPr="00614312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614312">
        <w:rPr>
          <w:rFonts w:ascii="Arial" w:hAnsi="Arial" w:cs="Arial"/>
          <w:sz w:val="24"/>
          <w:szCs w:val="24"/>
          <w:lang w:eastAsia="en-US"/>
        </w:rPr>
        <w:t> persönlich</w:t>
      </w:r>
    </w:p>
    <w:p w:rsidR="006E7348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bookmarkStart w:id="0" w:name="_GoBack"/>
      <w:bookmarkEnd w:id="0"/>
    </w:p>
    <w:p w:rsidR="006E7348" w:rsidRPr="00614312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614312">
        <w:rPr>
          <w:rFonts w:ascii="Arial" w:hAnsi="Arial" w:cs="Arial"/>
          <w:sz w:val="24"/>
          <w:szCs w:val="24"/>
          <w:lang w:eastAsia="en-US"/>
        </w:rPr>
        <w:t> telefonisch</w:t>
      </w:r>
    </w:p>
    <w:p w:rsidR="006E7348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E7348" w:rsidRPr="00614312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614312">
        <w:rPr>
          <w:rFonts w:ascii="Arial" w:hAnsi="Arial" w:cs="Arial"/>
          <w:sz w:val="24"/>
          <w:szCs w:val="24"/>
          <w:lang w:eastAsia="en-US"/>
        </w:rPr>
        <w:t> schriftlich</w:t>
      </w:r>
    </w:p>
    <w:p w:rsidR="006E7348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E7348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E7348" w:rsidRPr="00614312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614312">
        <w:rPr>
          <w:rFonts w:ascii="Arial" w:hAnsi="Arial" w:cs="Arial"/>
          <w:sz w:val="24"/>
          <w:szCs w:val="24"/>
          <w:lang w:eastAsia="en-US"/>
        </w:rPr>
        <w:t>für ein Praktikum beworben hat.</w:t>
      </w:r>
    </w:p>
    <w:p w:rsidR="006E7348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E7348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E7348" w:rsidRPr="00614312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614312">
        <w:rPr>
          <w:rFonts w:ascii="Arial" w:hAnsi="Arial" w:cs="Arial"/>
          <w:sz w:val="24"/>
          <w:szCs w:val="24"/>
          <w:lang w:eastAsia="en-US"/>
        </w:rPr>
        <w:t> Es konnte ihr/ihm eine Praktikumsstelle angeboten werden.</w:t>
      </w:r>
    </w:p>
    <w:p w:rsidR="006E7348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E7348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E7348" w:rsidRPr="00614312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614312">
        <w:rPr>
          <w:rFonts w:ascii="Arial" w:hAnsi="Arial" w:cs="Arial"/>
          <w:sz w:val="24"/>
          <w:szCs w:val="24"/>
          <w:lang w:eastAsia="en-US"/>
        </w:rPr>
        <w:t> Zur Zeit haben wir keinen Bedarf.</w:t>
      </w:r>
    </w:p>
    <w:p w:rsidR="006E7348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E7348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E7348" w:rsidRPr="00614312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614312">
        <w:rPr>
          <w:rFonts w:ascii="Arial" w:hAnsi="Arial" w:cs="Arial"/>
          <w:sz w:val="24"/>
          <w:szCs w:val="24"/>
          <w:lang w:eastAsia="en-US"/>
        </w:rPr>
        <w:t xml:space="preserve"> </w:t>
      </w:r>
      <w:r>
        <w:rPr>
          <w:rFonts w:ascii="Arial" w:hAnsi="Arial" w:cs="Arial"/>
          <w:sz w:val="24"/>
          <w:szCs w:val="24"/>
          <w:lang w:eastAsia="en-US"/>
        </w:rPr>
        <w:t>Sonstiges: …………………………………………………………………………………………</w:t>
      </w:r>
    </w:p>
    <w:p w:rsidR="006E7348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E7348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E7348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E7348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E7348" w:rsidRPr="00614312" w:rsidRDefault="006E7348" w:rsidP="0061431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6E7348" w:rsidRPr="00614312" w:rsidRDefault="006E7348" w:rsidP="00614312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en-US"/>
        </w:rPr>
        <w:t xml:space="preserve">Datum, </w:t>
      </w:r>
      <w:r w:rsidRPr="00614312">
        <w:rPr>
          <w:rFonts w:ascii="Arial" w:hAnsi="Arial" w:cs="Arial"/>
          <w:lang w:eastAsia="en-US"/>
        </w:rPr>
        <w:t>Ste</w:t>
      </w:r>
      <w:r>
        <w:rPr>
          <w:rFonts w:ascii="Arial" w:hAnsi="Arial" w:cs="Arial"/>
          <w:lang w:eastAsia="en-US"/>
        </w:rPr>
        <w:t>mpel, Unterschrift Arbeitgeber</w:t>
      </w:r>
    </w:p>
    <w:p w:rsidR="006E7348" w:rsidRPr="00542CAD" w:rsidRDefault="006E7348" w:rsidP="00542CAD">
      <w:pPr>
        <w:tabs>
          <w:tab w:val="left" w:pos="3544"/>
        </w:tabs>
        <w:jc w:val="both"/>
        <w:rPr>
          <w:rFonts w:ascii="Arial" w:hAnsi="Arial" w:cs="Arial"/>
        </w:rPr>
      </w:pPr>
    </w:p>
    <w:sectPr w:rsidR="006E7348" w:rsidRPr="00542CAD" w:rsidSect="00D92A68">
      <w:headerReference w:type="default" r:id="rId7"/>
      <w:headerReference w:type="first" r:id="rId8"/>
      <w:pgSz w:w="11906" w:h="16838" w:code="9"/>
      <w:pgMar w:top="851" w:right="851" w:bottom="1134" w:left="1418" w:header="680" w:footer="68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48" w:rsidRDefault="006E7348">
      <w:r>
        <w:separator/>
      </w:r>
    </w:p>
  </w:endnote>
  <w:endnote w:type="continuationSeparator" w:id="0">
    <w:p w:rsidR="006E7348" w:rsidRDefault="006E7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48" w:rsidRDefault="006E7348">
      <w:r>
        <w:separator/>
      </w:r>
    </w:p>
  </w:footnote>
  <w:footnote w:type="continuationSeparator" w:id="0">
    <w:p w:rsidR="006E7348" w:rsidRDefault="006E7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48" w:rsidRPr="00D92A68" w:rsidRDefault="006E7348" w:rsidP="00D92A68">
    <w:pPr>
      <w:tabs>
        <w:tab w:val="right" w:pos="9639"/>
      </w:tabs>
      <w:spacing w:after="120"/>
      <w:rPr>
        <w:rFonts w:ascii="Arial Narrow" w:hAnsi="Arial Narrow"/>
        <w:sz w:val="16"/>
        <w:szCs w:val="16"/>
      </w:rPr>
    </w:pPr>
    <w:r w:rsidRPr="00D92A68">
      <w:rPr>
        <w:rFonts w:ascii="Arial Narrow" w:hAnsi="Arial Narrow"/>
        <w:sz w:val="16"/>
        <w:szCs w:val="16"/>
      </w:rPr>
      <w:t xml:space="preserve">ERS   </w:t>
    </w:r>
    <w:r w:rsidRPr="00D92A68">
      <w:rPr>
        <w:rFonts w:ascii="Arial Narrow" w:hAnsi="Arial Narrow"/>
        <w:sz w:val="16"/>
        <w:szCs w:val="16"/>
      </w:rPr>
      <w:sym w:font="Wingdings" w:char="F09E"/>
    </w:r>
    <w:r w:rsidRPr="00D92A68">
      <w:rPr>
        <w:rFonts w:ascii="Arial Narrow" w:hAnsi="Arial Narrow"/>
        <w:sz w:val="16"/>
        <w:szCs w:val="16"/>
      </w:rPr>
      <w:t xml:space="preserve">   Dr.-Heumann-Weg 1   </w:t>
    </w:r>
    <w:r w:rsidRPr="00D92A68">
      <w:rPr>
        <w:rFonts w:ascii="Arial Narrow" w:hAnsi="Arial Narrow"/>
        <w:sz w:val="16"/>
        <w:szCs w:val="16"/>
      </w:rPr>
      <w:sym w:font="Wingdings" w:char="F09E"/>
    </w:r>
    <w:r w:rsidRPr="00D92A68">
      <w:rPr>
        <w:rFonts w:ascii="Arial Narrow" w:hAnsi="Arial Narrow"/>
        <w:sz w:val="16"/>
        <w:szCs w:val="16"/>
      </w:rPr>
      <w:t xml:space="preserve">   63128 Dietzenbach   </w:t>
    </w:r>
    <w:r w:rsidRPr="00D92A68">
      <w:rPr>
        <w:rFonts w:ascii="Arial Narrow" w:hAnsi="Arial Narrow"/>
        <w:sz w:val="16"/>
        <w:szCs w:val="16"/>
      </w:rPr>
      <w:sym w:font="Wingdings" w:char="F09E"/>
    </w:r>
    <w:r w:rsidRPr="00D92A68">
      <w:rPr>
        <w:rFonts w:ascii="Arial Narrow" w:hAnsi="Arial Narrow"/>
        <w:sz w:val="16"/>
        <w:szCs w:val="16"/>
      </w:rPr>
      <w:t xml:space="preserve">   </w:t>
    </w:r>
    <w:r w:rsidRPr="00D92A68">
      <w:rPr>
        <w:rFonts w:ascii="Arial Narrow" w:hAnsi="Arial Narrow"/>
        <w:sz w:val="16"/>
        <w:szCs w:val="16"/>
      </w:rPr>
      <w:sym w:font="Wingdings" w:char="F028"/>
    </w:r>
    <w:r w:rsidRPr="00D92A68">
      <w:rPr>
        <w:rFonts w:ascii="Arial Narrow" w:hAnsi="Arial Narrow"/>
        <w:sz w:val="16"/>
        <w:szCs w:val="16"/>
      </w:rPr>
      <w:t xml:space="preserve"> 06074 / 484 290   </w:t>
    </w:r>
    <w:r w:rsidRPr="00D92A68">
      <w:rPr>
        <w:rFonts w:ascii="Arial Narrow" w:hAnsi="Arial Narrow"/>
        <w:sz w:val="16"/>
        <w:szCs w:val="16"/>
      </w:rPr>
      <w:sym w:font="Wingdings" w:char="F09E"/>
    </w:r>
    <w:r w:rsidRPr="00D92A68">
      <w:rPr>
        <w:rFonts w:ascii="Arial Narrow" w:hAnsi="Arial Narrow"/>
        <w:sz w:val="16"/>
        <w:szCs w:val="16"/>
      </w:rPr>
      <w:t xml:space="preserve">   </w:t>
    </w:r>
    <w:r w:rsidRPr="00D92A68">
      <w:rPr>
        <w:rFonts w:ascii="Arial Narrow" w:hAnsi="Arial Narrow"/>
        <w:sz w:val="16"/>
        <w:szCs w:val="16"/>
      </w:rPr>
      <w:sym w:font="Wingdings" w:char="F032"/>
    </w:r>
    <w:r w:rsidRPr="00D92A68">
      <w:rPr>
        <w:rFonts w:ascii="Arial Narrow" w:hAnsi="Arial Narrow"/>
        <w:sz w:val="16"/>
        <w:szCs w:val="16"/>
      </w:rPr>
      <w:t xml:space="preserve"> 06074 / 4842929   </w:t>
    </w:r>
    <w:r w:rsidRPr="00D92A68">
      <w:rPr>
        <w:rFonts w:ascii="Arial Narrow" w:hAnsi="Arial Narrow"/>
        <w:sz w:val="16"/>
        <w:szCs w:val="16"/>
      </w:rPr>
      <w:sym w:font="Wingdings" w:char="F09E"/>
    </w:r>
    <w:r w:rsidRPr="00D92A68">
      <w:rPr>
        <w:rFonts w:ascii="Arial Narrow" w:hAnsi="Arial Narrow"/>
        <w:sz w:val="16"/>
        <w:szCs w:val="16"/>
      </w:rPr>
      <w:t xml:space="preserve">   </w:t>
    </w:r>
    <w:r w:rsidRPr="00D92A68">
      <w:rPr>
        <w:rFonts w:ascii="Arial Narrow" w:hAnsi="Arial Narrow"/>
        <w:sz w:val="16"/>
        <w:szCs w:val="16"/>
      </w:rPr>
      <w:sym w:font="Wingdings" w:char="F02D"/>
    </w:r>
    <w:r w:rsidRPr="00D92A68">
      <w:rPr>
        <w:rFonts w:ascii="Arial Narrow" w:hAnsi="Arial Narrow"/>
        <w:sz w:val="16"/>
        <w:szCs w:val="16"/>
      </w:rPr>
      <w:t xml:space="preserve"> </w:t>
    </w:r>
    <w:r w:rsidRPr="00D92A68">
      <w:rPr>
        <w:rFonts w:ascii="Arial Narrow" w:hAnsi="Arial Narrow"/>
        <w:sz w:val="16"/>
        <w:szCs w:val="16"/>
        <w:lang w:val="it-IT"/>
      </w:rPr>
      <w:t>kontakt@ernst-reuter-schule.de</w:t>
    </w:r>
    <w:r>
      <w:rPr>
        <w:noProof/>
      </w:rPr>
      <w:pict>
        <v:line id="Gerade Verbindung 3" o:spid="_x0000_s2049" style="position:absolute;z-index:251656704;visibility:visible;mso-position-horizontal-relative:page;mso-position-vertical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" o:allowincell="f" o:allowoverlap="f" strokecolor="#4579b8">
          <w10:wrap anchorx="page" anchory="page"/>
          <w10:anchorlock/>
        </v:line>
      </w:pict>
    </w:r>
    <w:r>
      <w:rPr>
        <w:noProof/>
      </w:rPr>
      <w:pict>
        <v:line id="Gerade Verbindung 5" o:spid="_x0000_s2050" style="position:absolute;z-index:251657728;visibility:visible;mso-position-horizontal-relative:page;mso-position-vertical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" o:allowincell="f" o:allowoverlap="f" strokecolor="#4579b8">
          <w10:wrap anchorx="page" anchory="page"/>
          <w10:anchorlock/>
        </v:line>
      </w:pict>
    </w:r>
    <w:r w:rsidRPr="00D92A68">
      <w:rPr>
        <w:rFonts w:ascii="Arial Narrow" w:hAnsi="Arial Narrow"/>
        <w:sz w:val="16"/>
        <w:szCs w:val="16"/>
        <w:lang w:val="it-IT"/>
      </w:rPr>
      <w:tab/>
      <w:t xml:space="preserve">Seite </w:t>
    </w:r>
    <w:r w:rsidRPr="00D92A68">
      <w:rPr>
        <w:rFonts w:ascii="Arial Narrow" w:hAnsi="Arial Narrow"/>
        <w:b/>
        <w:sz w:val="16"/>
        <w:szCs w:val="16"/>
        <w:lang w:val="it-IT"/>
      </w:rPr>
      <w:fldChar w:fldCharType="begin"/>
    </w:r>
    <w:r w:rsidRPr="00D92A68">
      <w:rPr>
        <w:rFonts w:ascii="Arial Narrow" w:hAnsi="Arial Narrow"/>
        <w:b/>
        <w:sz w:val="16"/>
        <w:szCs w:val="16"/>
        <w:lang w:val="it-IT"/>
      </w:rPr>
      <w:instrText>PAGE  \* Arabic  \* MERGEFORMAT</w:instrText>
    </w:r>
    <w:r w:rsidRPr="00D92A68">
      <w:rPr>
        <w:rFonts w:ascii="Arial Narrow" w:hAnsi="Arial Narrow"/>
        <w:b/>
        <w:sz w:val="16"/>
        <w:szCs w:val="16"/>
        <w:lang w:val="it-IT"/>
      </w:rPr>
      <w:fldChar w:fldCharType="separate"/>
    </w:r>
    <w:r>
      <w:rPr>
        <w:rFonts w:ascii="Arial Narrow" w:hAnsi="Arial Narrow"/>
        <w:b/>
        <w:noProof/>
        <w:sz w:val="16"/>
        <w:szCs w:val="16"/>
        <w:lang w:val="it-IT"/>
      </w:rPr>
      <w:t>2</w:t>
    </w:r>
    <w:r w:rsidRPr="00D92A68">
      <w:rPr>
        <w:rFonts w:ascii="Arial Narrow" w:hAnsi="Arial Narrow"/>
        <w:b/>
        <w:sz w:val="16"/>
        <w:szCs w:val="16"/>
        <w:lang w:val="it-IT"/>
      </w:rPr>
      <w:fldChar w:fldCharType="end"/>
    </w:r>
    <w:r w:rsidRPr="00D92A68">
      <w:rPr>
        <w:rFonts w:ascii="Arial Narrow" w:hAnsi="Arial Narrow"/>
        <w:sz w:val="16"/>
        <w:szCs w:val="16"/>
        <w:lang w:val="it-IT"/>
      </w:rPr>
      <w:t xml:space="preserve"> von </w:t>
    </w:r>
    <w:fldSimple w:instr="NUMPAGES  \* Arabic  \* MERGEFORMAT">
      <w:r>
        <w:rPr>
          <w:rFonts w:ascii="Arial Narrow" w:hAnsi="Arial Narrow"/>
          <w:b/>
          <w:noProof/>
          <w:sz w:val="16"/>
          <w:szCs w:val="16"/>
          <w:lang w:val="it-IT"/>
        </w:rPr>
        <w:t>1</w:t>
      </w:r>
    </w:fldSimple>
  </w:p>
  <w:p w:rsidR="006E7348" w:rsidRDefault="006E73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48" w:rsidRDefault="006E7348" w:rsidP="00D92A68">
    <w:pPr>
      <w:tabs>
        <w:tab w:val="right" w:pos="5474"/>
      </w:tabs>
      <w:rPr>
        <w:rFonts w:ascii="Arial Narrow" w:hAnsi="Arial Narrow" w:cs="Arial"/>
        <w:sz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7" o:spid="_x0000_s2051" type="#_x0000_t75" alt="Logo_ERS" style="position:absolute;margin-left:487.15pt;margin-top:35.15pt;width:63.95pt;height:70.05pt;z-index:251655680;visibility:visible;mso-wrap-distance-left:7.1pt;mso-wrap-distance-right:7.1pt;mso-position-horizontal-relative:page;mso-position-vertical-relative:page">
          <v:imagedata r:id="rId1" o:title=""/>
          <w10:wrap type="square" anchorx="page" anchory="page"/>
        </v:shape>
      </w:pict>
    </w:r>
    <w:r>
      <w:rPr>
        <w:rFonts w:ascii="Arial Narrow" w:hAnsi="Arial Narrow" w:cs="Arial"/>
        <w:sz w:val="36"/>
      </w:rPr>
      <w:t>Ernst-Reuter-Schule</w:t>
    </w:r>
    <w:r>
      <w:rPr>
        <w:rFonts w:ascii="Arial Narrow" w:hAnsi="Arial Narrow" w:cs="Arial"/>
        <w:sz w:val="36"/>
      </w:rPr>
      <w:tab/>
    </w:r>
    <w:r>
      <w:rPr>
        <w:rFonts w:ascii="Arial Narrow" w:hAnsi="Arial Narrow" w:cs="Arial"/>
      </w:rPr>
      <w:t>Dietzenbach</w:t>
    </w:r>
  </w:p>
  <w:p w:rsidR="006E7348" w:rsidRDefault="006E7348" w:rsidP="00D92A68">
    <w:pPr>
      <w:rPr>
        <w:rFonts w:ascii="Arial" w:hAnsi="Arial"/>
        <w:sz w:val="22"/>
        <w:szCs w:val="22"/>
      </w:rPr>
    </w:pPr>
    <w:r>
      <w:rPr>
        <w:rFonts w:ascii="Verdana" w:hAnsi="Verdana"/>
        <w:color w:val="336699"/>
        <w:sz w:val="22"/>
        <w:szCs w:val="22"/>
      </w:rPr>
      <w:t>Kooperative Gesamtschule des Kreises Offenbach</w:t>
    </w:r>
  </w:p>
  <w:p w:rsidR="006E7348" w:rsidRDefault="006E7348" w:rsidP="00D92A68">
    <w:pPr>
      <w:rPr>
        <w:rFonts w:ascii="Arial Narrow" w:hAnsi="Arial Narrow"/>
        <w:sz w:val="16"/>
      </w:rPr>
    </w:pPr>
  </w:p>
  <w:p w:rsidR="006E7348" w:rsidRDefault="006E7348" w:rsidP="00D92A68">
    <w:pPr>
      <w:tabs>
        <w:tab w:val="right" w:pos="9923"/>
      </w:tabs>
      <w:spacing w:after="12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ERS   </w:t>
    </w:r>
    <w:r>
      <w:rPr>
        <w:rFonts w:ascii="Arial Narrow" w:hAnsi="Arial Narrow"/>
        <w:sz w:val="16"/>
        <w:szCs w:val="16"/>
      </w:rPr>
      <w:sym w:font="Wingdings" w:char="F09E"/>
    </w:r>
    <w:r>
      <w:rPr>
        <w:rFonts w:ascii="Arial Narrow" w:hAnsi="Arial Narrow"/>
        <w:sz w:val="16"/>
        <w:szCs w:val="16"/>
      </w:rPr>
      <w:t xml:space="preserve">   Dr.-Heumann-Weg 1   </w:t>
    </w:r>
    <w:r>
      <w:rPr>
        <w:rFonts w:ascii="Arial Narrow" w:hAnsi="Arial Narrow"/>
        <w:sz w:val="16"/>
        <w:szCs w:val="16"/>
      </w:rPr>
      <w:sym w:font="Wingdings" w:char="F09E"/>
    </w:r>
    <w:r>
      <w:rPr>
        <w:rFonts w:ascii="Arial Narrow" w:hAnsi="Arial Narrow"/>
        <w:sz w:val="16"/>
        <w:szCs w:val="16"/>
      </w:rPr>
      <w:t xml:space="preserve">   63128 Dietzenbach   </w:t>
    </w:r>
    <w:r>
      <w:rPr>
        <w:rFonts w:ascii="Arial Narrow" w:hAnsi="Arial Narrow"/>
        <w:sz w:val="16"/>
        <w:szCs w:val="16"/>
      </w:rPr>
      <w:sym w:font="Wingdings" w:char="F09E"/>
    </w:r>
    <w:r>
      <w:rPr>
        <w:rFonts w:ascii="Arial Narrow" w:hAnsi="Arial Narrow"/>
        <w:sz w:val="16"/>
        <w:szCs w:val="16"/>
      </w:rPr>
      <w:t xml:space="preserve">   </w:t>
    </w:r>
    <w:r>
      <w:rPr>
        <w:rFonts w:ascii="Arial Narrow" w:hAnsi="Arial Narrow"/>
        <w:sz w:val="16"/>
        <w:szCs w:val="16"/>
      </w:rPr>
      <w:sym w:font="Wingdings" w:char="F028"/>
    </w:r>
    <w:r>
      <w:rPr>
        <w:rFonts w:ascii="Arial Narrow" w:hAnsi="Arial Narrow"/>
        <w:sz w:val="16"/>
        <w:szCs w:val="16"/>
      </w:rPr>
      <w:t xml:space="preserve"> 06074 / 484 290   </w:t>
    </w:r>
    <w:r>
      <w:rPr>
        <w:rFonts w:ascii="Arial Narrow" w:hAnsi="Arial Narrow"/>
        <w:sz w:val="16"/>
        <w:szCs w:val="16"/>
      </w:rPr>
      <w:sym w:font="Wingdings" w:char="F09E"/>
    </w:r>
    <w:r>
      <w:rPr>
        <w:rFonts w:ascii="Arial Narrow" w:hAnsi="Arial Narrow"/>
        <w:sz w:val="16"/>
        <w:szCs w:val="16"/>
      </w:rPr>
      <w:t xml:space="preserve">   </w:t>
    </w:r>
    <w:r>
      <w:rPr>
        <w:rFonts w:ascii="Arial Narrow" w:hAnsi="Arial Narrow"/>
        <w:sz w:val="16"/>
        <w:szCs w:val="16"/>
      </w:rPr>
      <w:sym w:font="Wingdings" w:char="F032"/>
    </w:r>
    <w:r>
      <w:rPr>
        <w:rFonts w:ascii="Arial Narrow" w:hAnsi="Arial Narrow"/>
        <w:sz w:val="16"/>
        <w:szCs w:val="16"/>
      </w:rPr>
      <w:t xml:space="preserve"> 06074 / 4842929   </w:t>
    </w:r>
    <w:r>
      <w:rPr>
        <w:rFonts w:ascii="Arial Narrow" w:hAnsi="Arial Narrow"/>
        <w:sz w:val="16"/>
        <w:szCs w:val="16"/>
      </w:rPr>
      <w:sym w:font="Wingdings" w:char="F09E"/>
    </w:r>
    <w:r>
      <w:rPr>
        <w:rFonts w:ascii="Arial Narrow" w:hAnsi="Arial Narrow"/>
        <w:sz w:val="16"/>
        <w:szCs w:val="16"/>
      </w:rPr>
      <w:t xml:space="preserve">   </w:t>
    </w:r>
    <w:r>
      <w:rPr>
        <w:rFonts w:ascii="Arial Narrow" w:hAnsi="Arial Narrow"/>
        <w:sz w:val="16"/>
        <w:szCs w:val="16"/>
      </w:rPr>
      <w:sym w:font="Wingdings" w:char="F02D"/>
    </w:r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  <w:lang w:val="it-IT"/>
      </w:rPr>
      <w:t>kontakt@ernst-reuter-schule.de</w:t>
    </w:r>
    <w:r>
      <w:rPr>
        <w:noProof/>
      </w:rPr>
      <w:pict>
        <v:line id="Gerade Verbindung 2" o:spid="_x0000_s2052" style="position:absolute;z-index:251658752;visibility:visible;mso-position-horizontal-relative:page;mso-position-vertical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" o:allowincell="f" o:allowoverlap="f" strokecolor="#4579b8">
          <w10:wrap anchorx="page" anchory="page"/>
          <w10:anchorlock/>
        </v:line>
      </w:pict>
    </w:r>
    <w:r>
      <w:rPr>
        <w:noProof/>
      </w:rPr>
      <w:pict>
        <v:line id="Gerade Verbindung 4" o:spid="_x0000_s2053" style="position:absolute;z-index:251659776;visibility:visible;mso-position-horizontal-relative:page;mso-position-vertical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" o:allowincell="f" o:allowoverlap="f" strokecolor="#4579b8">
          <w10:wrap anchorx="page" anchory="page"/>
          <w10:anchorlock/>
        </v:line>
      </w:pict>
    </w:r>
  </w:p>
  <w:p w:rsidR="006E7348" w:rsidRDefault="006E7348" w:rsidP="00D92A68">
    <w:pPr>
      <w:pStyle w:val="Header"/>
    </w:pPr>
  </w:p>
  <w:p w:rsidR="006E7348" w:rsidRDefault="006E7348" w:rsidP="00D92A68">
    <w:pPr>
      <w:pStyle w:val="Header"/>
    </w:pPr>
  </w:p>
  <w:p w:rsidR="006E7348" w:rsidRDefault="006E7348" w:rsidP="00D92A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EA03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9C2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5438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F2D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E89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E9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C7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3600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E64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7A0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35A3129"/>
    <w:multiLevelType w:val="singleLevel"/>
    <w:tmpl w:val="6DBA134E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cs="Times New Roman" w:hint="default"/>
      </w:rPr>
    </w:lvl>
  </w:abstractNum>
  <w:abstractNum w:abstractNumId="12">
    <w:nsid w:val="05AE04B6"/>
    <w:multiLevelType w:val="singleLevel"/>
    <w:tmpl w:val="ECF0475A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abstractNum w:abstractNumId="13">
    <w:nsid w:val="06646D4F"/>
    <w:multiLevelType w:val="singleLevel"/>
    <w:tmpl w:val="8398FEB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CEA0E80"/>
    <w:multiLevelType w:val="singleLevel"/>
    <w:tmpl w:val="7976139A"/>
    <w:lvl w:ilvl="0">
      <w:start w:val="6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1C7E3293"/>
    <w:multiLevelType w:val="multilevel"/>
    <w:tmpl w:val="EE4E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E486A4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F885E48"/>
    <w:multiLevelType w:val="hybridMultilevel"/>
    <w:tmpl w:val="092415C2"/>
    <w:lvl w:ilvl="0" w:tplc="C3145570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8">
    <w:nsid w:val="222A5FCC"/>
    <w:multiLevelType w:val="singleLevel"/>
    <w:tmpl w:val="C9CC2C7A"/>
    <w:lvl w:ilvl="0"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9">
    <w:nsid w:val="224F6227"/>
    <w:multiLevelType w:val="multilevel"/>
    <w:tmpl w:val="6694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60249C5"/>
    <w:multiLevelType w:val="hybridMultilevel"/>
    <w:tmpl w:val="B73600E8"/>
    <w:lvl w:ilvl="0" w:tplc="5CAC8CB0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0057DE"/>
    <w:multiLevelType w:val="hybridMultilevel"/>
    <w:tmpl w:val="994CA01C"/>
    <w:lvl w:ilvl="0" w:tplc="05C4AE76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146918"/>
    <w:multiLevelType w:val="hybridMultilevel"/>
    <w:tmpl w:val="6E7849AA"/>
    <w:lvl w:ilvl="0" w:tplc="A3E0685E"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5B07E1"/>
    <w:multiLevelType w:val="singleLevel"/>
    <w:tmpl w:val="CF742A98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4">
    <w:nsid w:val="2D1C4F0D"/>
    <w:multiLevelType w:val="hybridMultilevel"/>
    <w:tmpl w:val="EA5C8040"/>
    <w:lvl w:ilvl="0" w:tplc="B82CFE7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DA54883"/>
    <w:multiLevelType w:val="singleLevel"/>
    <w:tmpl w:val="F708B7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sz w:val="22"/>
      </w:rPr>
    </w:lvl>
  </w:abstractNum>
  <w:abstractNum w:abstractNumId="26">
    <w:nsid w:val="2F0E586B"/>
    <w:multiLevelType w:val="singleLevel"/>
    <w:tmpl w:val="72BC17F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30E746EB"/>
    <w:multiLevelType w:val="singleLevel"/>
    <w:tmpl w:val="E2D497B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48F40729"/>
    <w:multiLevelType w:val="hybridMultilevel"/>
    <w:tmpl w:val="7A00BD70"/>
    <w:lvl w:ilvl="0" w:tplc="5C78D030">
      <w:start w:val="1"/>
      <w:numFmt w:val="decimal"/>
      <w:lvlText w:val="%1"/>
      <w:lvlJc w:val="left"/>
      <w:pPr>
        <w:ind w:left="1146" w:hanging="105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17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9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61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3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5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7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9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216" w:hanging="180"/>
      </w:pPr>
      <w:rPr>
        <w:rFonts w:cs="Times New Roman"/>
      </w:rPr>
    </w:lvl>
  </w:abstractNum>
  <w:abstractNum w:abstractNumId="29">
    <w:nsid w:val="4CB179B3"/>
    <w:multiLevelType w:val="hybridMultilevel"/>
    <w:tmpl w:val="EEA8487E"/>
    <w:lvl w:ilvl="0" w:tplc="BBE605EE"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53F17FE7"/>
    <w:multiLevelType w:val="singleLevel"/>
    <w:tmpl w:val="3A6A715E"/>
    <w:lvl w:ilvl="0">
      <w:start w:val="4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54737B98"/>
    <w:multiLevelType w:val="hybridMultilevel"/>
    <w:tmpl w:val="AF7A7DF0"/>
    <w:lvl w:ilvl="0" w:tplc="88A831F4"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9E4FE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5EA05C25"/>
    <w:multiLevelType w:val="singleLevel"/>
    <w:tmpl w:val="DFDCAD40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2"/>
      </w:rPr>
    </w:lvl>
  </w:abstractNum>
  <w:abstractNum w:abstractNumId="34">
    <w:nsid w:val="5FE51CE8"/>
    <w:multiLevelType w:val="multilevel"/>
    <w:tmpl w:val="642C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49D1E7A"/>
    <w:multiLevelType w:val="multilevel"/>
    <w:tmpl w:val="ED765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57F7C78"/>
    <w:multiLevelType w:val="hybridMultilevel"/>
    <w:tmpl w:val="5156D050"/>
    <w:lvl w:ilvl="0" w:tplc="242E51D2"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67C4111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67DA5F33"/>
    <w:multiLevelType w:val="singleLevel"/>
    <w:tmpl w:val="D61C7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9">
    <w:nsid w:val="68A12A75"/>
    <w:multiLevelType w:val="hybridMultilevel"/>
    <w:tmpl w:val="FFECAC32"/>
    <w:lvl w:ilvl="0" w:tplc="3318AD7C"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566D87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21C64B7"/>
    <w:multiLevelType w:val="singleLevel"/>
    <w:tmpl w:val="F9FA71CA"/>
    <w:lvl w:ilvl="0">
      <w:start w:val="3"/>
      <w:numFmt w:val="decimal"/>
      <w:lvlText w:val="%1"/>
      <w:lvlJc w:val="left"/>
      <w:pPr>
        <w:tabs>
          <w:tab w:val="num" w:pos="1135"/>
        </w:tabs>
        <w:ind w:left="1135" w:hanging="1050"/>
      </w:pPr>
      <w:rPr>
        <w:rFonts w:cs="Times New Roman" w:hint="default"/>
      </w:rPr>
    </w:lvl>
  </w:abstractNum>
  <w:abstractNum w:abstractNumId="42">
    <w:nsid w:val="73EA2A97"/>
    <w:multiLevelType w:val="singleLevel"/>
    <w:tmpl w:val="80E4117A"/>
    <w:lvl w:ilvl="0">
      <w:start w:val="1"/>
      <w:numFmt w:val="decimal"/>
      <w:pStyle w:val="Verfgung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43">
    <w:nsid w:val="7C8418AE"/>
    <w:multiLevelType w:val="singleLevel"/>
    <w:tmpl w:val="04070015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">
    <w:nsid w:val="7D225BB2"/>
    <w:multiLevelType w:val="singleLevel"/>
    <w:tmpl w:val="0166FC8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25"/>
  </w:num>
  <w:num w:numId="4">
    <w:abstractNumId w:val="37"/>
  </w:num>
  <w:num w:numId="5">
    <w:abstractNumId w:val="14"/>
  </w:num>
  <w:num w:numId="6">
    <w:abstractNumId w:val="38"/>
  </w:num>
  <w:num w:numId="7">
    <w:abstractNumId w:val="3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42"/>
  </w:num>
  <w:num w:numId="19">
    <w:abstractNumId w:val="12"/>
  </w:num>
  <w:num w:numId="20">
    <w:abstractNumId w:val="26"/>
  </w:num>
  <w:num w:numId="21">
    <w:abstractNumId w:val="44"/>
  </w:num>
  <w:num w:numId="22">
    <w:abstractNumId w:val="27"/>
  </w:num>
  <w:num w:numId="23">
    <w:abstractNumId w:val="13"/>
  </w:num>
  <w:num w:numId="24">
    <w:abstractNumId w:val="30"/>
  </w:num>
  <w:num w:numId="25">
    <w:abstractNumId w:val="32"/>
  </w:num>
  <w:num w:numId="26">
    <w:abstractNumId w:val="18"/>
  </w:num>
  <w:num w:numId="27">
    <w:abstractNumId w:val="40"/>
  </w:num>
  <w:num w:numId="28">
    <w:abstractNumId w:val="23"/>
  </w:num>
  <w:num w:numId="29">
    <w:abstractNumId w:val="11"/>
  </w:num>
  <w:num w:numId="30">
    <w:abstractNumId w:val="43"/>
  </w:num>
  <w:num w:numId="31">
    <w:abstractNumId w:val="41"/>
  </w:num>
  <w:num w:numId="32">
    <w:abstractNumId w:val="31"/>
  </w:num>
  <w:num w:numId="33">
    <w:abstractNumId w:val="22"/>
  </w:num>
  <w:num w:numId="34">
    <w:abstractNumId w:val="20"/>
  </w:num>
  <w:num w:numId="35">
    <w:abstractNumId w:val="39"/>
  </w:num>
  <w:num w:numId="36">
    <w:abstractNumId w:val="29"/>
  </w:num>
  <w:num w:numId="37">
    <w:abstractNumId w:val="15"/>
  </w:num>
  <w:num w:numId="38">
    <w:abstractNumId w:val="19"/>
  </w:num>
  <w:num w:numId="39">
    <w:abstractNumId w:val="35"/>
  </w:num>
  <w:num w:numId="40">
    <w:abstractNumId w:val="34"/>
  </w:num>
  <w:num w:numId="41">
    <w:abstractNumId w:val="17"/>
  </w:num>
  <w:num w:numId="42">
    <w:abstractNumId w:val="36"/>
  </w:num>
  <w:num w:numId="43">
    <w:abstractNumId w:val="28"/>
  </w:num>
  <w:num w:numId="44">
    <w:abstractNumId w:val="24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BF5474F5-88C0-4E3F-831A-24998C935C2C}"/>
    <w:docVar w:name="dgnword-eventsink" w:val="77935568"/>
  </w:docVars>
  <w:rsids>
    <w:rsidRoot w:val="005939AC"/>
    <w:rsid w:val="00003114"/>
    <w:rsid w:val="00017591"/>
    <w:rsid w:val="000308DF"/>
    <w:rsid w:val="00110010"/>
    <w:rsid w:val="0012620C"/>
    <w:rsid w:val="00176B46"/>
    <w:rsid w:val="001829E3"/>
    <w:rsid w:val="00183EF7"/>
    <w:rsid w:val="001873DF"/>
    <w:rsid w:val="001D7484"/>
    <w:rsid w:val="001E2CDE"/>
    <w:rsid w:val="00215F43"/>
    <w:rsid w:val="00234374"/>
    <w:rsid w:val="00235961"/>
    <w:rsid w:val="00262D71"/>
    <w:rsid w:val="00290FA1"/>
    <w:rsid w:val="002949FE"/>
    <w:rsid w:val="002A043D"/>
    <w:rsid w:val="002A397A"/>
    <w:rsid w:val="002C20E8"/>
    <w:rsid w:val="002D0D1F"/>
    <w:rsid w:val="002F4003"/>
    <w:rsid w:val="00300E75"/>
    <w:rsid w:val="00306422"/>
    <w:rsid w:val="00314333"/>
    <w:rsid w:val="00340EC0"/>
    <w:rsid w:val="0038707A"/>
    <w:rsid w:val="003A5699"/>
    <w:rsid w:val="003B730F"/>
    <w:rsid w:val="003C731E"/>
    <w:rsid w:val="003E3F0D"/>
    <w:rsid w:val="004044BD"/>
    <w:rsid w:val="00442BAB"/>
    <w:rsid w:val="00443633"/>
    <w:rsid w:val="00443765"/>
    <w:rsid w:val="004500D5"/>
    <w:rsid w:val="00461DE9"/>
    <w:rsid w:val="0047507D"/>
    <w:rsid w:val="004779BA"/>
    <w:rsid w:val="004A575F"/>
    <w:rsid w:val="004B45F6"/>
    <w:rsid w:val="004C368A"/>
    <w:rsid w:val="004D06DA"/>
    <w:rsid w:val="004D598F"/>
    <w:rsid w:val="004E08D8"/>
    <w:rsid w:val="00511AFE"/>
    <w:rsid w:val="00531B28"/>
    <w:rsid w:val="00542CAD"/>
    <w:rsid w:val="005809D3"/>
    <w:rsid w:val="005939AC"/>
    <w:rsid w:val="00597EC4"/>
    <w:rsid w:val="005A19BA"/>
    <w:rsid w:val="005B50C3"/>
    <w:rsid w:val="005D4CB0"/>
    <w:rsid w:val="005F4997"/>
    <w:rsid w:val="00614312"/>
    <w:rsid w:val="00632E08"/>
    <w:rsid w:val="00634F31"/>
    <w:rsid w:val="00637C78"/>
    <w:rsid w:val="00651302"/>
    <w:rsid w:val="00661DDD"/>
    <w:rsid w:val="0067309E"/>
    <w:rsid w:val="006A7B32"/>
    <w:rsid w:val="006E7162"/>
    <w:rsid w:val="006E7348"/>
    <w:rsid w:val="007B6DB1"/>
    <w:rsid w:val="007B77F9"/>
    <w:rsid w:val="007C7736"/>
    <w:rsid w:val="0086114F"/>
    <w:rsid w:val="00861C28"/>
    <w:rsid w:val="00874A7B"/>
    <w:rsid w:val="00897174"/>
    <w:rsid w:val="008A0438"/>
    <w:rsid w:val="008B1F4E"/>
    <w:rsid w:val="008B52B6"/>
    <w:rsid w:val="008D398D"/>
    <w:rsid w:val="008D6DC8"/>
    <w:rsid w:val="008E2CAC"/>
    <w:rsid w:val="00912787"/>
    <w:rsid w:val="00932444"/>
    <w:rsid w:val="00936032"/>
    <w:rsid w:val="009E14E7"/>
    <w:rsid w:val="009F2D2E"/>
    <w:rsid w:val="00A14FFD"/>
    <w:rsid w:val="00A453C3"/>
    <w:rsid w:val="00A723B1"/>
    <w:rsid w:val="00AC1B92"/>
    <w:rsid w:val="00AD61D5"/>
    <w:rsid w:val="00AD7A7F"/>
    <w:rsid w:val="00AE1599"/>
    <w:rsid w:val="00B22613"/>
    <w:rsid w:val="00B36AA1"/>
    <w:rsid w:val="00B468C9"/>
    <w:rsid w:val="00B557CC"/>
    <w:rsid w:val="00B8295B"/>
    <w:rsid w:val="00B84024"/>
    <w:rsid w:val="00BA1243"/>
    <w:rsid w:val="00BB6C3F"/>
    <w:rsid w:val="00BD5911"/>
    <w:rsid w:val="00C0562A"/>
    <w:rsid w:val="00C41070"/>
    <w:rsid w:val="00C43530"/>
    <w:rsid w:val="00C576D5"/>
    <w:rsid w:val="00CB455E"/>
    <w:rsid w:val="00CB7851"/>
    <w:rsid w:val="00CC1D4B"/>
    <w:rsid w:val="00D0653A"/>
    <w:rsid w:val="00D364CC"/>
    <w:rsid w:val="00D6129F"/>
    <w:rsid w:val="00D62696"/>
    <w:rsid w:val="00D63DA7"/>
    <w:rsid w:val="00D92A68"/>
    <w:rsid w:val="00DE7DA8"/>
    <w:rsid w:val="00E2500D"/>
    <w:rsid w:val="00E25A9B"/>
    <w:rsid w:val="00E93395"/>
    <w:rsid w:val="00E956A6"/>
    <w:rsid w:val="00E96EE4"/>
    <w:rsid w:val="00EC1451"/>
    <w:rsid w:val="00F04895"/>
    <w:rsid w:val="00F23381"/>
    <w:rsid w:val="00F41C89"/>
    <w:rsid w:val="00F8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9A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39AC"/>
    <w:pPr>
      <w:keepNext/>
      <w:tabs>
        <w:tab w:val="left" w:pos="6946"/>
      </w:tabs>
      <w:jc w:val="both"/>
      <w:outlineLvl w:val="0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39AC"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39AC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9AC"/>
    <w:rPr>
      <w:rFonts w:ascii="Times New Roman" w:hAnsi="Times New Roman" w:cs="Times New Roman"/>
      <w:b/>
      <w:sz w:val="2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semiHidden/>
    <w:rsid w:val="005939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semiHidden/>
    <w:rsid w:val="005939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paragraph" w:styleId="BodyText">
    <w:name w:val="Body Text"/>
    <w:basedOn w:val="Normal"/>
    <w:link w:val="BodyTextChar"/>
    <w:uiPriority w:val="99"/>
    <w:semiHidden/>
    <w:rsid w:val="005939AC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paragraph" w:styleId="BodyText2">
    <w:name w:val="Body Text 2"/>
    <w:basedOn w:val="Normal"/>
    <w:link w:val="BodyText2Char"/>
    <w:uiPriority w:val="99"/>
    <w:semiHidden/>
    <w:rsid w:val="005939AC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paragraph" w:customStyle="1" w:styleId="Verfgung">
    <w:name w:val="Verfügung"/>
    <w:basedOn w:val="Normal"/>
    <w:uiPriority w:val="99"/>
    <w:rsid w:val="005939AC"/>
    <w:pPr>
      <w:numPr>
        <w:numId w:val="18"/>
      </w:numPr>
      <w:tabs>
        <w:tab w:val="clear" w:pos="357"/>
      </w:tabs>
      <w:spacing w:after="60"/>
      <w:ind w:left="0"/>
    </w:pPr>
    <w:rPr>
      <w:vanish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5939AC"/>
    <w:pPr>
      <w:tabs>
        <w:tab w:val="left" w:pos="284"/>
      </w:tabs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character" w:styleId="PageNumber">
    <w:name w:val="page number"/>
    <w:basedOn w:val="DefaultParagraphFont"/>
    <w:uiPriority w:val="99"/>
    <w:semiHidden/>
    <w:rsid w:val="005939AC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5939AC"/>
    <w:pPr>
      <w:tabs>
        <w:tab w:val="left" w:pos="284"/>
      </w:tabs>
      <w:spacing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paragraph" w:styleId="CommentText">
    <w:name w:val="annotation text"/>
    <w:basedOn w:val="Normal"/>
    <w:link w:val="CommentTextChar"/>
    <w:uiPriority w:val="99"/>
    <w:semiHidden/>
    <w:rsid w:val="005939AC"/>
    <w:pPr>
      <w:tabs>
        <w:tab w:val="left" w:pos="284"/>
      </w:tabs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rsid w:val="005939AC"/>
    <w:pPr>
      <w:ind w:left="1077"/>
      <w:jc w:val="both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rsid w:val="005939AC"/>
    <w:pPr>
      <w:ind w:left="284" w:hanging="284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99"/>
    <w:qFormat/>
    <w:rsid w:val="001E2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B1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F4E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99"/>
    <w:rsid w:val="00CB78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89717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9717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D5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6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6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6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6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6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6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6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6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6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6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6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6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6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6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6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5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6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6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6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56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6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6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6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25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6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6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6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6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6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5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6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6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6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6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5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79</Words>
  <Characters>498</Characters>
  <Application>Microsoft Office Outlook</Application>
  <DocSecurity>0</DocSecurity>
  <Lines>0</Lines>
  <Paragraphs>0</Paragraphs>
  <ScaleCrop>false</ScaleCrop>
  <Company>Land Hessen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Rückmeldebogen – Schülerpraktikum</dc:title>
  <dc:subject/>
  <dc:creator>Wiebach, Alexandra (LSA SSA OF)</dc:creator>
  <cp:keywords/>
  <dc:description/>
  <cp:lastModifiedBy>Gode</cp:lastModifiedBy>
  <cp:revision>2</cp:revision>
  <cp:lastPrinted>2017-11-22T12:09:00Z</cp:lastPrinted>
  <dcterms:created xsi:type="dcterms:W3CDTF">2018-03-21T18:13:00Z</dcterms:created>
  <dcterms:modified xsi:type="dcterms:W3CDTF">2018-03-21T18:13:00Z</dcterms:modified>
</cp:coreProperties>
</file>