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  <w:r w:rsidRPr="00D97153">
        <w:rPr>
          <w:rFonts w:ascii="Arial" w:hAnsi="Arial" w:cs="Arial"/>
          <w:sz w:val="24"/>
          <w:szCs w:val="24"/>
        </w:rPr>
        <w:t>Liebe Schülerinnen und Schüler!</w:t>
      </w:r>
    </w:p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  <w:r w:rsidRPr="00D97153">
        <w:rPr>
          <w:rFonts w:ascii="Arial" w:hAnsi="Arial" w:cs="Arial"/>
          <w:sz w:val="24"/>
          <w:szCs w:val="24"/>
        </w:rPr>
        <w:t>Liebe Eltern!</w:t>
      </w:r>
    </w:p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</w:p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</w:p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</w:p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</w:p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  <w:r w:rsidRPr="00D97153">
        <w:rPr>
          <w:rFonts w:ascii="Arial" w:hAnsi="Arial" w:cs="Arial"/>
          <w:sz w:val="24"/>
          <w:szCs w:val="24"/>
        </w:rPr>
        <w:t>Wir haben die Erfahrung gemacht, dass es für manche Praktikumsplätze sehr wichtig ist, sich rechtzeitig anzumelden.</w:t>
      </w:r>
    </w:p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</w:p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  <w:r w:rsidRPr="00D97153">
        <w:rPr>
          <w:rFonts w:ascii="Arial" w:hAnsi="Arial" w:cs="Arial"/>
          <w:sz w:val="24"/>
          <w:szCs w:val="24"/>
        </w:rPr>
        <w:t>Deshalb wollen wir schon jetzt die Praktikumstermine für das Schuljahr 20</w:t>
      </w:r>
      <w:r>
        <w:rPr>
          <w:rFonts w:ascii="Arial" w:hAnsi="Arial" w:cs="Arial"/>
          <w:sz w:val="24"/>
          <w:szCs w:val="24"/>
        </w:rPr>
        <w:t>20</w:t>
      </w:r>
      <w:r w:rsidRPr="00D97153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1</w:t>
      </w:r>
      <w:r w:rsidRPr="00D97153">
        <w:rPr>
          <w:rFonts w:ascii="Arial" w:hAnsi="Arial" w:cs="Arial"/>
          <w:sz w:val="24"/>
          <w:szCs w:val="24"/>
        </w:rPr>
        <w:t xml:space="preserve"> bekannt geben.</w:t>
      </w:r>
    </w:p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</w:p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</w:p>
    <w:p w:rsidR="00716FA9" w:rsidRPr="00D97153" w:rsidRDefault="00716FA9" w:rsidP="00D97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D97153">
        <w:rPr>
          <w:rFonts w:ascii="Arial" w:hAnsi="Arial" w:cs="Arial"/>
          <w:sz w:val="24"/>
          <w:szCs w:val="24"/>
        </w:rPr>
        <w:t xml:space="preserve">Für alle 9. Hauptschulklassen </w:t>
      </w:r>
    </w:p>
    <w:p w:rsidR="00716FA9" w:rsidRPr="00D97153" w:rsidRDefault="00716FA9" w:rsidP="00D97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716FA9" w:rsidRDefault="00716FA9" w:rsidP="00D97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D971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1.September</w:t>
      </w:r>
      <w:r w:rsidRPr="00D97153">
        <w:rPr>
          <w:rFonts w:ascii="Arial" w:hAnsi="Arial" w:cs="Arial"/>
          <w:sz w:val="24"/>
          <w:szCs w:val="24"/>
        </w:rPr>
        <w:t xml:space="preserve"> bis 0</w:t>
      </w:r>
      <w:r>
        <w:rPr>
          <w:rFonts w:ascii="Arial" w:hAnsi="Arial" w:cs="Arial"/>
          <w:sz w:val="24"/>
          <w:szCs w:val="24"/>
        </w:rPr>
        <w:t>2</w:t>
      </w:r>
      <w:r w:rsidRPr="00D9715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Oktober</w:t>
      </w:r>
      <w:r w:rsidRPr="00D97153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:rsidR="00716FA9" w:rsidRPr="00D97153" w:rsidRDefault="00716FA9" w:rsidP="00D97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</w:p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5"/>
      </w:tblGrid>
      <w:tr w:rsidR="00716FA9" w:rsidRPr="00D97153" w:rsidTr="002C4B94">
        <w:trPr>
          <w:trHeight w:val="1078"/>
        </w:trPr>
        <w:tc>
          <w:tcPr>
            <w:tcW w:w="9775" w:type="dxa"/>
          </w:tcPr>
          <w:p w:rsidR="00716FA9" w:rsidRPr="00D97153" w:rsidRDefault="00716FA9" w:rsidP="00B64B43">
            <w:pPr>
              <w:rPr>
                <w:rFonts w:ascii="Arial" w:hAnsi="Arial" w:cs="Arial"/>
                <w:sz w:val="24"/>
                <w:szCs w:val="24"/>
              </w:rPr>
            </w:pPr>
            <w:r w:rsidRPr="00D97153">
              <w:rPr>
                <w:rFonts w:ascii="Arial" w:hAnsi="Arial" w:cs="Arial"/>
                <w:sz w:val="24"/>
                <w:szCs w:val="24"/>
              </w:rPr>
              <w:t>Für alle 9. Realschulklassen</w:t>
            </w:r>
            <w:r>
              <w:rPr>
                <w:rFonts w:ascii="Arial" w:hAnsi="Arial" w:cs="Arial"/>
                <w:sz w:val="24"/>
                <w:szCs w:val="24"/>
              </w:rPr>
              <w:t xml:space="preserve"> und Gymnasialklassen</w:t>
            </w:r>
          </w:p>
          <w:p w:rsidR="00716FA9" w:rsidRPr="00D97153" w:rsidRDefault="00716FA9" w:rsidP="00B64B43">
            <w:pPr>
              <w:rPr>
                <w:rFonts w:ascii="Arial" w:hAnsi="Arial" w:cs="Arial"/>
                <w:sz w:val="24"/>
                <w:szCs w:val="24"/>
              </w:rPr>
            </w:pPr>
          </w:p>
          <w:p w:rsidR="00716FA9" w:rsidRPr="00D97153" w:rsidRDefault="00716FA9" w:rsidP="00B64B43">
            <w:pPr>
              <w:rPr>
                <w:rFonts w:ascii="Arial" w:hAnsi="Arial" w:cs="Arial"/>
                <w:sz w:val="24"/>
                <w:szCs w:val="24"/>
              </w:rPr>
            </w:pPr>
            <w:r w:rsidRPr="00D9715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97153">
              <w:rPr>
                <w:rFonts w:ascii="Arial" w:hAnsi="Arial" w:cs="Arial"/>
                <w:sz w:val="24"/>
                <w:szCs w:val="24"/>
              </w:rPr>
              <w:t xml:space="preserve">. Januar bis 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D97153">
              <w:rPr>
                <w:rFonts w:ascii="Arial" w:hAnsi="Arial" w:cs="Arial"/>
                <w:sz w:val="24"/>
                <w:szCs w:val="24"/>
              </w:rPr>
              <w:t>. Januar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716FA9" w:rsidRPr="00D97153" w:rsidRDefault="00716FA9" w:rsidP="00B64B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</w:p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</w:p>
    <w:p w:rsidR="00716FA9" w:rsidRPr="00D97153" w:rsidRDefault="00716FA9" w:rsidP="00D97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D97153">
        <w:rPr>
          <w:rFonts w:ascii="Arial" w:hAnsi="Arial" w:cs="Arial"/>
          <w:sz w:val="24"/>
          <w:szCs w:val="24"/>
        </w:rPr>
        <w:t>Für alle 8. Hauptschulklassen und Realschulklassen</w:t>
      </w:r>
    </w:p>
    <w:p w:rsidR="00716FA9" w:rsidRPr="00D97153" w:rsidRDefault="00716FA9" w:rsidP="00D97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16FA9" w:rsidRPr="00D97153" w:rsidRDefault="00716FA9" w:rsidP="00D97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März</w:t>
      </w:r>
      <w:r w:rsidRPr="00D97153">
        <w:rPr>
          <w:rFonts w:ascii="Arial" w:hAnsi="Arial" w:cs="Arial"/>
          <w:sz w:val="24"/>
          <w:szCs w:val="24"/>
        </w:rPr>
        <w:t xml:space="preserve"> bis </w:t>
      </w:r>
      <w:r>
        <w:rPr>
          <w:rFonts w:ascii="Arial" w:hAnsi="Arial" w:cs="Arial"/>
          <w:sz w:val="24"/>
          <w:szCs w:val="24"/>
        </w:rPr>
        <w:t>01</w:t>
      </w:r>
      <w:r w:rsidRPr="00D97153">
        <w:rPr>
          <w:rFonts w:ascii="Arial" w:hAnsi="Arial" w:cs="Arial"/>
          <w:sz w:val="24"/>
          <w:szCs w:val="24"/>
        </w:rPr>
        <w:t>. April 20</w:t>
      </w:r>
      <w:r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</w:p>
    <w:p w:rsidR="00716FA9" w:rsidRPr="00D97153" w:rsidRDefault="00716FA9" w:rsidP="00D97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</w:p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</w:p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  <w:r w:rsidRPr="00D97153">
        <w:rPr>
          <w:rFonts w:ascii="Arial" w:hAnsi="Arial" w:cs="Arial"/>
          <w:sz w:val="24"/>
          <w:szCs w:val="24"/>
        </w:rPr>
        <w:t>Viel Erfolg bei der Suche nach einer geeigneten Stelle!</w:t>
      </w:r>
    </w:p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</w:p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</w:p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</w:p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</w:p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  <w:r w:rsidRPr="00D97153">
        <w:rPr>
          <w:rFonts w:ascii="Arial" w:hAnsi="Arial" w:cs="Arial"/>
          <w:sz w:val="24"/>
          <w:szCs w:val="24"/>
        </w:rPr>
        <w:t>_____________</w:t>
      </w:r>
      <w:r w:rsidRPr="00D97153">
        <w:rPr>
          <w:rFonts w:ascii="Arial" w:hAnsi="Arial" w:cs="Arial"/>
          <w:sz w:val="24"/>
          <w:szCs w:val="24"/>
        </w:rPr>
        <w:tab/>
      </w:r>
      <w:r w:rsidRPr="00D97153">
        <w:rPr>
          <w:rFonts w:ascii="Arial" w:hAnsi="Arial" w:cs="Arial"/>
          <w:sz w:val="24"/>
          <w:szCs w:val="24"/>
        </w:rPr>
        <w:tab/>
      </w:r>
      <w:r w:rsidRPr="00D97153">
        <w:rPr>
          <w:rFonts w:ascii="Arial" w:hAnsi="Arial" w:cs="Arial"/>
          <w:sz w:val="24"/>
          <w:szCs w:val="24"/>
        </w:rPr>
        <w:tab/>
        <w:t>______________</w:t>
      </w:r>
      <w:r w:rsidRPr="00D97153">
        <w:rPr>
          <w:rFonts w:ascii="Arial" w:hAnsi="Arial" w:cs="Arial"/>
          <w:sz w:val="24"/>
          <w:szCs w:val="24"/>
        </w:rPr>
        <w:tab/>
      </w:r>
      <w:r w:rsidRPr="00D97153">
        <w:rPr>
          <w:rFonts w:ascii="Arial" w:hAnsi="Arial" w:cs="Arial"/>
          <w:sz w:val="24"/>
          <w:szCs w:val="24"/>
        </w:rPr>
        <w:tab/>
      </w:r>
      <w:r w:rsidRPr="00D97153">
        <w:rPr>
          <w:rFonts w:ascii="Arial" w:hAnsi="Arial" w:cs="Arial"/>
          <w:sz w:val="24"/>
          <w:szCs w:val="24"/>
        </w:rPr>
        <w:tab/>
        <w:t>_______________</w:t>
      </w:r>
      <w:r w:rsidRPr="00D97153">
        <w:rPr>
          <w:rFonts w:ascii="Arial" w:hAnsi="Arial" w:cs="Arial"/>
          <w:sz w:val="24"/>
          <w:szCs w:val="24"/>
        </w:rPr>
        <w:tab/>
      </w:r>
    </w:p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  <w:r w:rsidRPr="00D97153">
        <w:rPr>
          <w:rFonts w:ascii="Arial" w:hAnsi="Arial" w:cs="Arial"/>
          <w:sz w:val="24"/>
          <w:szCs w:val="24"/>
        </w:rPr>
        <w:t>Petra Scheer,</w:t>
      </w:r>
      <w:r w:rsidRPr="00D97153">
        <w:rPr>
          <w:rFonts w:ascii="Arial" w:hAnsi="Arial" w:cs="Arial"/>
          <w:sz w:val="24"/>
          <w:szCs w:val="24"/>
        </w:rPr>
        <w:tab/>
      </w:r>
      <w:r w:rsidRPr="00D97153">
        <w:rPr>
          <w:rFonts w:ascii="Arial" w:hAnsi="Arial" w:cs="Arial"/>
          <w:sz w:val="24"/>
          <w:szCs w:val="24"/>
        </w:rPr>
        <w:tab/>
      </w:r>
      <w:r w:rsidRPr="00D97153">
        <w:rPr>
          <w:rFonts w:ascii="Arial" w:hAnsi="Arial" w:cs="Arial"/>
          <w:sz w:val="24"/>
          <w:szCs w:val="24"/>
        </w:rPr>
        <w:tab/>
        <w:t>Kerstin Gerlach,</w:t>
      </w:r>
      <w:r w:rsidRPr="00D97153">
        <w:rPr>
          <w:rFonts w:ascii="Arial" w:hAnsi="Arial" w:cs="Arial"/>
          <w:sz w:val="24"/>
          <w:szCs w:val="24"/>
        </w:rPr>
        <w:tab/>
      </w:r>
      <w:r w:rsidRPr="00D97153">
        <w:rPr>
          <w:rFonts w:ascii="Arial" w:hAnsi="Arial" w:cs="Arial"/>
          <w:sz w:val="24"/>
          <w:szCs w:val="24"/>
        </w:rPr>
        <w:tab/>
      </w:r>
      <w:r w:rsidRPr="00D97153">
        <w:rPr>
          <w:rFonts w:ascii="Arial" w:hAnsi="Arial" w:cs="Arial"/>
          <w:sz w:val="24"/>
          <w:szCs w:val="24"/>
        </w:rPr>
        <w:tab/>
        <w:t>Uwe Glück,</w:t>
      </w:r>
    </w:p>
    <w:p w:rsidR="00716FA9" w:rsidRPr="00D97153" w:rsidRDefault="00716FA9" w:rsidP="00D97153">
      <w:pPr>
        <w:rPr>
          <w:rFonts w:ascii="Arial" w:hAnsi="Arial" w:cs="Arial"/>
          <w:sz w:val="24"/>
          <w:szCs w:val="24"/>
        </w:rPr>
      </w:pPr>
      <w:r w:rsidRPr="00D97153">
        <w:rPr>
          <w:rFonts w:ascii="Arial" w:hAnsi="Arial" w:cs="Arial"/>
          <w:sz w:val="24"/>
          <w:szCs w:val="24"/>
        </w:rPr>
        <w:t>Hauptschulzweigleiterin</w:t>
      </w:r>
      <w:r w:rsidRPr="00D97153">
        <w:rPr>
          <w:rFonts w:ascii="Arial" w:hAnsi="Arial" w:cs="Arial"/>
          <w:sz w:val="24"/>
          <w:szCs w:val="24"/>
        </w:rPr>
        <w:tab/>
      </w:r>
      <w:r w:rsidRPr="00D97153">
        <w:rPr>
          <w:rFonts w:ascii="Arial" w:hAnsi="Arial" w:cs="Arial"/>
          <w:sz w:val="24"/>
          <w:szCs w:val="24"/>
        </w:rPr>
        <w:tab/>
        <w:t>Realschulzweigleiterin</w:t>
      </w:r>
      <w:r w:rsidRPr="00D97153">
        <w:rPr>
          <w:rFonts w:ascii="Arial" w:hAnsi="Arial" w:cs="Arial"/>
          <w:sz w:val="24"/>
          <w:szCs w:val="24"/>
        </w:rPr>
        <w:tab/>
      </w:r>
      <w:r w:rsidRPr="00D97153">
        <w:rPr>
          <w:rFonts w:ascii="Arial" w:hAnsi="Arial" w:cs="Arial"/>
          <w:sz w:val="24"/>
          <w:szCs w:val="24"/>
        </w:rPr>
        <w:tab/>
        <w:t>Gymnasialzweigleiter</w:t>
      </w:r>
    </w:p>
    <w:p w:rsidR="00716FA9" w:rsidRPr="00D97153" w:rsidRDefault="00716FA9" w:rsidP="00D97153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sectPr w:rsidR="00716FA9" w:rsidRPr="00D97153" w:rsidSect="003A7D78">
      <w:headerReference w:type="default" r:id="rId7"/>
      <w:headerReference w:type="first" r:id="rId8"/>
      <w:pgSz w:w="11906" w:h="16838" w:code="9"/>
      <w:pgMar w:top="1418" w:right="1134" w:bottom="1134" w:left="1134" w:header="680" w:footer="680" w:gutter="0"/>
      <w:cols w:space="720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FA9" w:rsidRDefault="00716FA9">
      <w:r>
        <w:separator/>
      </w:r>
    </w:p>
  </w:endnote>
  <w:endnote w:type="continuationSeparator" w:id="0">
    <w:p w:rsidR="00716FA9" w:rsidRDefault="0071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FA9" w:rsidRDefault="00716FA9">
      <w:r>
        <w:separator/>
      </w:r>
    </w:p>
  </w:footnote>
  <w:footnote w:type="continuationSeparator" w:id="0">
    <w:p w:rsidR="00716FA9" w:rsidRDefault="00716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A9" w:rsidRPr="00D92A68" w:rsidRDefault="00716FA9" w:rsidP="00D92A68">
    <w:pPr>
      <w:tabs>
        <w:tab w:val="right" w:pos="9639"/>
      </w:tabs>
      <w:spacing w:after="120"/>
      <w:rPr>
        <w:rFonts w:ascii="Arial Narrow" w:hAnsi="Arial Narrow"/>
        <w:sz w:val="16"/>
        <w:szCs w:val="16"/>
      </w:rPr>
    </w:pPr>
    <w:r w:rsidRPr="00D92A68">
      <w:rPr>
        <w:rFonts w:ascii="Arial Narrow" w:hAnsi="Arial Narrow"/>
        <w:sz w:val="16"/>
        <w:szCs w:val="16"/>
      </w:rPr>
      <w:t xml:space="preserve">ERS   </w:t>
    </w:r>
    <w:r w:rsidRPr="00D92A68">
      <w:rPr>
        <w:rFonts w:ascii="Arial Narrow" w:hAnsi="Arial Narrow"/>
        <w:sz w:val="16"/>
        <w:szCs w:val="16"/>
      </w:rPr>
      <w:sym w:font="Wingdings" w:char="F09E"/>
    </w:r>
    <w:r w:rsidRPr="00D92A68">
      <w:rPr>
        <w:rFonts w:ascii="Arial Narrow" w:hAnsi="Arial Narrow"/>
        <w:sz w:val="16"/>
        <w:szCs w:val="16"/>
      </w:rPr>
      <w:t xml:space="preserve">   Dr.-Heumann-Weg 1   </w:t>
    </w:r>
    <w:r w:rsidRPr="00D92A68">
      <w:rPr>
        <w:rFonts w:ascii="Arial Narrow" w:hAnsi="Arial Narrow"/>
        <w:sz w:val="16"/>
        <w:szCs w:val="16"/>
      </w:rPr>
      <w:sym w:font="Wingdings" w:char="F09E"/>
    </w:r>
    <w:r w:rsidRPr="00D92A68">
      <w:rPr>
        <w:rFonts w:ascii="Arial Narrow" w:hAnsi="Arial Narrow"/>
        <w:sz w:val="16"/>
        <w:szCs w:val="16"/>
      </w:rPr>
      <w:t xml:space="preserve">   63128 Dietzenbach   </w:t>
    </w:r>
    <w:r w:rsidRPr="00D92A68">
      <w:rPr>
        <w:rFonts w:ascii="Arial Narrow" w:hAnsi="Arial Narrow"/>
        <w:sz w:val="16"/>
        <w:szCs w:val="16"/>
      </w:rPr>
      <w:sym w:font="Wingdings" w:char="F09E"/>
    </w:r>
    <w:r w:rsidRPr="00D92A68">
      <w:rPr>
        <w:rFonts w:ascii="Arial Narrow" w:hAnsi="Arial Narrow"/>
        <w:sz w:val="16"/>
        <w:szCs w:val="16"/>
      </w:rPr>
      <w:t xml:space="preserve">   </w:t>
    </w:r>
    <w:r w:rsidRPr="00D92A68">
      <w:rPr>
        <w:rFonts w:ascii="Arial Narrow" w:hAnsi="Arial Narrow"/>
        <w:sz w:val="16"/>
        <w:szCs w:val="16"/>
      </w:rPr>
      <w:sym w:font="Wingdings" w:char="F028"/>
    </w:r>
    <w:r w:rsidRPr="00D92A68">
      <w:rPr>
        <w:rFonts w:ascii="Arial Narrow" w:hAnsi="Arial Narrow"/>
        <w:sz w:val="16"/>
        <w:szCs w:val="16"/>
      </w:rPr>
      <w:t xml:space="preserve"> 06074 / 484 290   </w:t>
    </w:r>
    <w:r w:rsidRPr="00D92A68">
      <w:rPr>
        <w:rFonts w:ascii="Arial Narrow" w:hAnsi="Arial Narrow"/>
        <w:sz w:val="16"/>
        <w:szCs w:val="16"/>
      </w:rPr>
      <w:sym w:font="Wingdings" w:char="F09E"/>
    </w:r>
    <w:r w:rsidRPr="00D92A68">
      <w:rPr>
        <w:rFonts w:ascii="Arial Narrow" w:hAnsi="Arial Narrow"/>
        <w:sz w:val="16"/>
        <w:szCs w:val="16"/>
      </w:rPr>
      <w:t xml:space="preserve">   </w:t>
    </w:r>
    <w:r w:rsidRPr="00D92A68">
      <w:rPr>
        <w:rFonts w:ascii="Arial Narrow" w:hAnsi="Arial Narrow"/>
        <w:sz w:val="16"/>
        <w:szCs w:val="16"/>
      </w:rPr>
      <w:sym w:font="Wingdings" w:char="F032"/>
    </w:r>
    <w:r w:rsidRPr="00D92A68">
      <w:rPr>
        <w:rFonts w:ascii="Arial Narrow" w:hAnsi="Arial Narrow"/>
        <w:sz w:val="16"/>
        <w:szCs w:val="16"/>
      </w:rPr>
      <w:t xml:space="preserve"> 06074 / 4842929   </w:t>
    </w:r>
    <w:r w:rsidRPr="00D92A68">
      <w:rPr>
        <w:rFonts w:ascii="Arial Narrow" w:hAnsi="Arial Narrow"/>
        <w:sz w:val="16"/>
        <w:szCs w:val="16"/>
      </w:rPr>
      <w:sym w:font="Wingdings" w:char="F09E"/>
    </w:r>
    <w:r w:rsidRPr="00D92A68">
      <w:rPr>
        <w:rFonts w:ascii="Arial Narrow" w:hAnsi="Arial Narrow"/>
        <w:sz w:val="16"/>
        <w:szCs w:val="16"/>
      </w:rPr>
      <w:t xml:space="preserve">   </w:t>
    </w:r>
    <w:r w:rsidRPr="00D92A68">
      <w:rPr>
        <w:rFonts w:ascii="Arial Narrow" w:hAnsi="Arial Narrow"/>
        <w:sz w:val="16"/>
        <w:szCs w:val="16"/>
      </w:rPr>
      <w:sym w:font="Wingdings" w:char="F02D"/>
    </w:r>
    <w:r w:rsidRPr="00D92A68">
      <w:rPr>
        <w:rFonts w:ascii="Arial Narrow" w:hAnsi="Arial Narrow"/>
        <w:sz w:val="16"/>
        <w:szCs w:val="16"/>
      </w:rPr>
      <w:t xml:space="preserve"> </w:t>
    </w:r>
    <w:r w:rsidRPr="00D92A68">
      <w:rPr>
        <w:rFonts w:ascii="Arial Narrow" w:hAnsi="Arial Narrow"/>
        <w:sz w:val="16"/>
        <w:szCs w:val="16"/>
        <w:lang w:val="it-IT"/>
      </w:rPr>
      <w:t>kontakt@ernst-reuter-schule.de</w:t>
    </w:r>
    <w:r>
      <w:rPr>
        <w:noProof/>
      </w:rPr>
      <w:pict>
        <v:line id="Gerade Verbindung 3" o:spid="_x0000_s2049" style="position:absolute;z-index:251655680;visibility:visible;mso-position-horizontal-relative:page;mso-position-vertical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" o:allowincell="f" o:allowoverlap="f" strokecolor="#4579b8">
          <w10:wrap anchorx="page" anchory="page"/>
          <w10:anchorlock/>
        </v:line>
      </w:pict>
    </w:r>
    <w:r>
      <w:rPr>
        <w:noProof/>
      </w:rPr>
      <w:pict>
        <v:line id="Gerade Verbindung 5" o:spid="_x0000_s2050" style="position:absolute;z-index:251656704;visibility:visible;mso-position-horizontal-relative:page;mso-position-vertical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" o:allowincell="f" o:allowoverlap="f" strokecolor="#4579b8">
          <w10:wrap anchorx="page" anchory="page"/>
          <w10:anchorlock/>
        </v:line>
      </w:pict>
    </w:r>
    <w:r w:rsidRPr="00D92A68">
      <w:rPr>
        <w:rFonts w:ascii="Arial Narrow" w:hAnsi="Arial Narrow"/>
        <w:sz w:val="16"/>
        <w:szCs w:val="16"/>
        <w:lang w:val="it-IT"/>
      </w:rPr>
      <w:tab/>
      <w:t xml:space="preserve">Seite </w:t>
    </w:r>
    <w:r w:rsidRPr="00D92A68">
      <w:rPr>
        <w:rFonts w:ascii="Arial Narrow" w:hAnsi="Arial Narrow"/>
        <w:b/>
        <w:sz w:val="16"/>
        <w:szCs w:val="16"/>
        <w:lang w:val="it-IT"/>
      </w:rPr>
      <w:fldChar w:fldCharType="begin"/>
    </w:r>
    <w:r w:rsidRPr="00D92A68">
      <w:rPr>
        <w:rFonts w:ascii="Arial Narrow" w:hAnsi="Arial Narrow"/>
        <w:b/>
        <w:sz w:val="16"/>
        <w:szCs w:val="16"/>
        <w:lang w:val="it-IT"/>
      </w:rPr>
      <w:instrText>PAGE  \* Arabic  \* MERGEFORMAT</w:instrText>
    </w:r>
    <w:r w:rsidRPr="00D92A68">
      <w:rPr>
        <w:rFonts w:ascii="Arial Narrow" w:hAnsi="Arial Narrow"/>
        <w:b/>
        <w:sz w:val="16"/>
        <w:szCs w:val="16"/>
        <w:lang w:val="it-IT"/>
      </w:rPr>
      <w:fldChar w:fldCharType="separate"/>
    </w:r>
    <w:r>
      <w:rPr>
        <w:rFonts w:ascii="Arial Narrow" w:hAnsi="Arial Narrow"/>
        <w:b/>
        <w:noProof/>
        <w:sz w:val="16"/>
        <w:szCs w:val="16"/>
        <w:lang w:val="it-IT"/>
      </w:rPr>
      <w:t>2</w:t>
    </w:r>
    <w:r w:rsidRPr="00D92A68">
      <w:rPr>
        <w:rFonts w:ascii="Arial Narrow" w:hAnsi="Arial Narrow"/>
        <w:b/>
        <w:sz w:val="16"/>
        <w:szCs w:val="16"/>
        <w:lang w:val="it-IT"/>
      </w:rPr>
      <w:fldChar w:fldCharType="end"/>
    </w:r>
    <w:r w:rsidRPr="00D92A68">
      <w:rPr>
        <w:rFonts w:ascii="Arial Narrow" w:hAnsi="Arial Narrow"/>
        <w:sz w:val="16"/>
        <w:szCs w:val="16"/>
        <w:lang w:val="it-IT"/>
      </w:rPr>
      <w:t xml:space="preserve"> von </w:t>
    </w:r>
    <w:fldSimple w:instr="NUMPAGES  \* Arabic  \* MERGEFORMAT">
      <w:r>
        <w:rPr>
          <w:rFonts w:ascii="Arial Narrow" w:hAnsi="Arial Narrow"/>
          <w:b/>
          <w:noProof/>
          <w:sz w:val="16"/>
          <w:szCs w:val="16"/>
          <w:lang w:val="it-IT"/>
        </w:rPr>
        <w:t>1</w:t>
      </w:r>
    </w:fldSimple>
  </w:p>
  <w:p w:rsidR="00716FA9" w:rsidRDefault="00716F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A9" w:rsidRDefault="00716FA9" w:rsidP="00D92A68">
    <w:pPr>
      <w:tabs>
        <w:tab w:val="right" w:pos="5474"/>
      </w:tabs>
      <w:rPr>
        <w:rFonts w:ascii="Arial Narrow" w:hAnsi="Arial Narrow" w:cs="Arial"/>
        <w:sz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7" o:spid="_x0000_s2051" type="#_x0000_t75" alt="Logo_ERS" style="position:absolute;margin-left:487.15pt;margin-top:35.15pt;width:63.95pt;height:70.05pt;z-index:251659776;visibility:visible;mso-wrap-distance-left:7.1pt;mso-wrap-distance-right:7.1pt;mso-position-horizontal-relative:page;mso-position-vertical-relative:page">
          <v:imagedata r:id="rId1" o:title=""/>
          <w10:wrap type="square" anchorx="page" anchory="page"/>
        </v:shape>
      </w:pict>
    </w:r>
    <w:r>
      <w:rPr>
        <w:rFonts w:ascii="Arial Narrow" w:hAnsi="Arial Narrow" w:cs="Arial"/>
        <w:sz w:val="36"/>
      </w:rPr>
      <w:t>Ernst-Reuter-Schule</w:t>
    </w:r>
    <w:r>
      <w:rPr>
        <w:rFonts w:ascii="Arial Narrow" w:hAnsi="Arial Narrow" w:cs="Arial"/>
        <w:sz w:val="36"/>
      </w:rPr>
      <w:tab/>
    </w:r>
    <w:r>
      <w:rPr>
        <w:rFonts w:ascii="Arial Narrow" w:hAnsi="Arial Narrow" w:cs="Arial"/>
      </w:rPr>
      <w:t>Dietzenbach</w:t>
    </w:r>
  </w:p>
  <w:p w:rsidR="00716FA9" w:rsidRDefault="00716FA9" w:rsidP="00D92A68">
    <w:pPr>
      <w:rPr>
        <w:rFonts w:ascii="Arial" w:hAnsi="Arial"/>
        <w:sz w:val="22"/>
        <w:szCs w:val="22"/>
      </w:rPr>
    </w:pPr>
    <w:r>
      <w:rPr>
        <w:rFonts w:ascii="Verdana" w:hAnsi="Verdana"/>
        <w:color w:val="336699"/>
        <w:sz w:val="22"/>
        <w:szCs w:val="22"/>
      </w:rPr>
      <w:t>Kooperative Gesamtschule des Kreises Offenbach</w:t>
    </w:r>
  </w:p>
  <w:p w:rsidR="00716FA9" w:rsidRDefault="00716FA9" w:rsidP="00D92A68">
    <w:pPr>
      <w:rPr>
        <w:rFonts w:ascii="Arial Narrow" w:hAnsi="Arial Narrow"/>
        <w:sz w:val="16"/>
      </w:rPr>
    </w:pPr>
  </w:p>
  <w:p w:rsidR="00716FA9" w:rsidRDefault="00716FA9" w:rsidP="00D92A68">
    <w:pPr>
      <w:tabs>
        <w:tab w:val="right" w:pos="9923"/>
      </w:tabs>
      <w:spacing w:after="12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ERS   </w:t>
    </w:r>
    <w:r>
      <w:rPr>
        <w:rFonts w:ascii="Arial Narrow" w:hAnsi="Arial Narrow"/>
        <w:sz w:val="16"/>
        <w:szCs w:val="16"/>
      </w:rPr>
      <w:sym w:font="Wingdings" w:char="F09E"/>
    </w:r>
    <w:r>
      <w:rPr>
        <w:rFonts w:ascii="Arial Narrow" w:hAnsi="Arial Narrow"/>
        <w:sz w:val="16"/>
        <w:szCs w:val="16"/>
      </w:rPr>
      <w:t xml:space="preserve">   Dr.-Heumann-Weg 1   </w:t>
    </w:r>
    <w:r>
      <w:rPr>
        <w:rFonts w:ascii="Arial Narrow" w:hAnsi="Arial Narrow"/>
        <w:sz w:val="16"/>
        <w:szCs w:val="16"/>
      </w:rPr>
      <w:sym w:font="Wingdings" w:char="F09E"/>
    </w:r>
    <w:r>
      <w:rPr>
        <w:rFonts w:ascii="Arial Narrow" w:hAnsi="Arial Narrow"/>
        <w:sz w:val="16"/>
        <w:szCs w:val="16"/>
      </w:rPr>
      <w:t xml:space="preserve">   63128 Dietzenbach   </w:t>
    </w:r>
    <w:r>
      <w:rPr>
        <w:rFonts w:ascii="Arial Narrow" w:hAnsi="Arial Narrow"/>
        <w:sz w:val="16"/>
        <w:szCs w:val="16"/>
      </w:rPr>
      <w:sym w:font="Wingdings" w:char="F09E"/>
    </w:r>
    <w:r>
      <w:rPr>
        <w:rFonts w:ascii="Arial Narrow" w:hAnsi="Arial Narrow"/>
        <w:sz w:val="16"/>
        <w:szCs w:val="16"/>
      </w:rPr>
      <w:t xml:space="preserve">   </w:t>
    </w:r>
    <w:r>
      <w:rPr>
        <w:rFonts w:ascii="Arial Narrow" w:hAnsi="Arial Narrow"/>
        <w:sz w:val="16"/>
        <w:szCs w:val="16"/>
      </w:rPr>
      <w:sym w:font="Wingdings" w:char="F028"/>
    </w:r>
    <w:r>
      <w:rPr>
        <w:rFonts w:ascii="Arial Narrow" w:hAnsi="Arial Narrow"/>
        <w:sz w:val="16"/>
        <w:szCs w:val="16"/>
      </w:rPr>
      <w:t xml:space="preserve"> 06074 / 484 290   </w:t>
    </w:r>
    <w:r>
      <w:rPr>
        <w:rFonts w:ascii="Arial Narrow" w:hAnsi="Arial Narrow"/>
        <w:sz w:val="16"/>
        <w:szCs w:val="16"/>
      </w:rPr>
      <w:sym w:font="Wingdings" w:char="F09E"/>
    </w:r>
    <w:r>
      <w:rPr>
        <w:rFonts w:ascii="Arial Narrow" w:hAnsi="Arial Narrow"/>
        <w:sz w:val="16"/>
        <w:szCs w:val="16"/>
      </w:rPr>
      <w:t xml:space="preserve">   </w:t>
    </w:r>
    <w:r>
      <w:rPr>
        <w:rFonts w:ascii="Arial Narrow" w:hAnsi="Arial Narrow"/>
        <w:sz w:val="16"/>
        <w:szCs w:val="16"/>
      </w:rPr>
      <w:sym w:font="Wingdings" w:char="F032"/>
    </w:r>
    <w:r>
      <w:rPr>
        <w:rFonts w:ascii="Arial Narrow" w:hAnsi="Arial Narrow"/>
        <w:sz w:val="16"/>
        <w:szCs w:val="16"/>
      </w:rPr>
      <w:t xml:space="preserve"> 06074 / 4842929   </w:t>
    </w:r>
    <w:r>
      <w:rPr>
        <w:rFonts w:ascii="Arial Narrow" w:hAnsi="Arial Narrow"/>
        <w:sz w:val="16"/>
        <w:szCs w:val="16"/>
      </w:rPr>
      <w:sym w:font="Wingdings" w:char="F09E"/>
    </w:r>
    <w:r>
      <w:rPr>
        <w:rFonts w:ascii="Arial Narrow" w:hAnsi="Arial Narrow"/>
        <w:sz w:val="16"/>
        <w:szCs w:val="16"/>
      </w:rPr>
      <w:t xml:space="preserve">   </w:t>
    </w:r>
    <w:r>
      <w:rPr>
        <w:rFonts w:ascii="Arial Narrow" w:hAnsi="Arial Narrow"/>
        <w:sz w:val="16"/>
        <w:szCs w:val="16"/>
      </w:rPr>
      <w:sym w:font="Wingdings" w:char="F02D"/>
    </w:r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  <w:lang w:val="it-IT"/>
      </w:rPr>
      <w:t>kontakt@ernst-reuter-schule.de</w:t>
    </w:r>
    <w:r>
      <w:rPr>
        <w:noProof/>
      </w:rPr>
      <w:pict>
        <v:line id="Gerade Verbindung 2" o:spid="_x0000_s2052" style="position:absolute;z-index:251657728;visibility:visible;mso-position-horizontal-relative:page;mso-position-vertical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" o:allowincell="f" o:allowoverlap="f" strokecolor="#4579b8">
          <w10:wrap anchorx="page" anchory="page"/>
          <w10:anchorlock/>
        </v:line>
      </w:pict>
    </w:r>
    <w:r>
      <w:rPr>
        <w:noProof/>
      </w:rPr>
      <w:pict>
        <v:line id="Gerade Verbindung 4" o:spid="_x0000_s2053" style="position:absolute;z-index:251658752;visibility:visible;mso-position-horizontal-relative:page;mso-position-vertical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" o:allowincell="f" o:allowoverlap="f" strokecolor="#4579b8">
          <w10:wrap anchorx="page" anchory="page"/>
          <w10:anchorlock/>
        </v:line>
      </w:pict>
    </w:r>
  </w:p>
  <w:p w:rsidR="00716FA9" w:rsidRDefault="00716FA9" w:rsidP="00D92A68">
    <w:pPr>
      <w:pStyle w:val="Header"/>
    </w:pPr>
  </w:p>
  <w:p w:rsidR="00716FA9" w:rsidRDefault="00716FA9" w:rsidP="00D92A68">
    <w:pPr>
      <w:pStyle w:val="Header"/>
    </w:pPr>
  </w:p>
  <w:p w:rsidR="00716FA9" w:rsidRDefault="00716FA9" w:rsidP="00D92A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EA0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9C2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5438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F2D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E89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E9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C7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3600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E64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7A0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35A3129"/>
    <w:multiLevelType w:val="singleLevel"/>
    <w:tmpl w:val="6DBA134E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cs="Times New Roman" w:hint="default"/>
      </w:rPr>
    </w:lvl>
  </w:abstractNum>
  <w:abstractNum w:abstractNumId="12">
    <w:nsid w:val="05AE04B6"/>
    <w:multiLevelType w:val="singleLevel"/>
    <w:tmpl w:val="ECF0475A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13">
    <w:nsid w:val="06646D4F"/>
    <w:multiLevelType w:val="singleLevel"/>
    <w:tmpl w:val="8398FEB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CEA0E80"/>
    <w:multiLevelType w:val="singleLevel"/>
    <w:tmpl w:val="7976139A"/>
    <w:lvl w:ilvl="0">
      <w:start w:val="6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1C7E3293"/>
    <w:multiLevelType w:val="multilevel"/>
    <w:tmpl w:val="EE4E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E486A4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F885E48"/>
    <w:multiLevelType w:val="hybridMultilevel"/>
    <w:tmpl w:val="092415C2"/>
    <w:lvl w:ilvl="0" w:tplc="C3145570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8">
    <w:nsid w:val="222A5FCC"/>
    <w:multiLevelType w:val="singleLevel"/>
    <w:tmpl w:val="C9CC2C7A"/>
    <w:lvl w:ilvl="0"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9">
    <w:nsid w:val="224F6227"/>
    <w:multiLevelType w:val="multilevel"/>
    <w:tmpl w:val="6694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60249C5"/>
    <w:multiLevelType w:val="hybridMultilevel"/>
    <w:tmpl w:val="B73600E8"/>
    <w:lvl w:ilvl="0" w:tplc="5CAC8CB0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0057DE"/>
    <w:multiLevelType w:val="hybridMultilevel"/>
    <w:tmpl w:val="994CA01C"/>
    <w:lvl w:ilvl="0" w:tplc="05C4AE76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146918"/>
    <w:multiLevelType w:val="hybridMultilevel"/>
    <w:tmpl w:val="6E7849AA"/>
    <w:lvl w:ilvl="0" w:tplc="A3E0685E"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5B07E1"/>
    <w:multiLevelType w:val="singleLevel"/>
    <w:tmpl w:val="CF742A98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4">
    <w:nsid w:val="2D1C4F0D"/>
    <w:multiLevelType w:val="hybridMultilevel"/>
    <w:tmpl w:val="EA5C8040"/>
    <w:lvl w:ilvl="0" w:tplc="B82CFE7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DA54883"/>
    <w:multiLevelType w:val="singleLevel"/>
    <w:tmpl w:val="F708B7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sz w:val="22"/>
      </w:rPr>
    </w:lvl>
  </w:abstractNum>
  <w:abstractNum w:abstractNumId="26">
    <w:nsid w:val="2F0E586B"/>
    <w:multiLevelType w:val="singleLevel"/>
    <w:tmpl w:val="72BC17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30E746EB"/>
    <w:multiLevelType w:val="singleLevel"/>
    <w:tmpl w:val="E2D497B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48F40729"/>
    <w:multiLevelType w:val="hybridMultilevel"/>
    <w:tmpl w:val="7A00BD70"/>
    <w:lvl w:ilvl="0" w:tplc="5C78D030">
      <w:start w:val="1"/>
      <w:numFmt w:val="decimal"/>
      <w:lvlText w:val="%1"/>
      <w:lvlJc w:val="left"/>
      <w:pPr>
        <w:ind w:left="1146" w:hanging="105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abstractNum w:abstractNumId="29">
    <w:nsid w:val="4CB179B3"/>
    <w:multiLevelType w:val="hybridMultilevel"/>
    <w:tmpl w:val="EEA8487E"/>
    <w:lvl w:ilvl="0" w:tplc="BBE605EE"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3F17FE7"/>
    <w:multiLevelType w:val="singleLevel"/>
    <w:tmpl w:val="3A6A715E"/>
    <w:lvl w:ilvl="0">
      <w:start w:val="4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54737B98"/>
    <w:multiLevelType w:val="hybridMultilevel"/>
    <w:tmpl w:val="AF7A7DF0"/>
    <w:lvl w:ilvl="0" w:tplc="88A831F4"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9E4FE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5EA05C25"/>
    <w:multiLevelType w:val="singleLevel"/>
    <w:tmpl w:val="DFDCAD40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2"/>
      </w:rPr>
    </w:lvl>
  </w:abstractNum>
  <w:abstractNum w:abstractNumId="34">
    <w:nsid w:val="5FE51CE8"/>
    <w:multiLevelType w:val="multilevel"/>
    <w:tmpl w:val="642C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49D1E7A"/>
    <w:multiLevelType w:val="multilevel"/>
    <w:tmpl w:val="ED76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57F7C78"/>
    <w:multiLevelType w:val="hybridMultilevel"/>
    <w:tmpl w:val="5156D050"/>
    <w:lvl w:ilvl="0" w:tplc="242E51D2"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67C4111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67DA5F33"/>
    <w:multiLevelType w:val="singleLevel"/>
    <w:tmpl w:val="D61C7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9">
    <w:nsid w:val="68A12A75"/>
    <w:multiLevelType w:val="hybridMultilevel"/>
    <w:tmpl w:val="FFECAC32"/>
    <w:lvl w:ilvl="0" w:tplc="3318AD7C"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566D87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21C64B7"/>
    <w:multiLevelType w:val="singleLevel"/>
    <w:tmpl w:val="F9FA71CA"/>
    <w:lvl w:ilvl="0">
      <w:start w:val="3"/>
      <w:numFmt w:val="decimal"/>
      <w:lvlText w:val="%1"/>
      <w:lvlJc w:val="left"/>
      <w:pPr>
        <w:tabs>
          <w:tab w:val="num" w:pos="1135"/>
        </w:tabs>
        <w:ind w:left="1135" w:hanging="1050"/>
      </w:pPr>
      <w:rPr>
        <w:rFonts w:cs="Times New Roman" w:hint="default"/>
      </w:rPr>
    </w:lvl>
  </w:abstractNum>
  <w:abstractNum w:abstractNumId="42">
    <w:nsid w:val="73EA2A97"/>
    <w:multiLevelType w:val="singleLevel"/>
    <w:tmpl w:val="80E4117A"/>
    <w:lvl w:ilvl="0">
      <w:start w:val="1"/>
      <w:numFmt w:val="decimal"/>
      <w:pStyle w:val="Verfgung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43">
    <w:nsid w:val="7C8418AE"/>
    <w:multiLevelType w:val="singleLevel"/>
    <w:tmpl w:val="04070015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>
    <w:nsid w:val="7D225BB2"/>
    <w:multiLevelType w:val="singleLevel"/>
    <w:tmpl w:val="0166FC8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25"/>
  </w:num>
  <w:num w:numId="4">
    <w:abstractNumId w:val="37"/>
  </w:num>
  <w:num w:numId="5">
    <w:abstractNumId w:val="14"/>
  </w:num>
  <w:num w:numId="6">
    <w:abstractNumId w:val="38"/>
  </w:num>
  <w:num w:numId="7">
    <w:abstractNumId w:val="3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42"/>
  </w:num>
  <w:num w:numId="19">
    <w:abstractNumId w:val="12"/>
  </w:num>
  <w:num w:numId="20">
    <w:abstractNumId w:val="26"/>
  </w:num>
  <w:num w:numId="21">
    <w:abstractNumId w:val="44"/>
  </w:num>
  <w:num w:numId="22">
    <w:abstractNumId w:val="27"/>
  </w:num>
  <w:num w:numId="23">
    <w:abstractNumId w:val="13"/>
  </w:num>
  <w:num w:numId="24">
    <w:abstractNumId w:val="30"/>
  </w:num>
  <w:num w:numId="25">
    <w:abstractNumId w:val="32"/>
  </w:num>
  <w:num w:numId="26">
    <w:abstractNumId w:val="18"/>
  </w:num>
  <w:num w:numId="27">
    <w:abstractNumId w:val="40"/>
  </w:num>
  <w:num w:numId="28">
    <w:abstractNumId w:val="23"/>
  </w:num>
  <w:num w:numId="29">
    <w:abstractNumId w:val="11"/>
  </w:num>
  <w:num w:numId="30">
    <w:abstractNumId w:val="43"/>
  </w:num>
  <w:num w:numId="31">
    <w:abstractNumId w:val="41"/>
  </w:num>
  <w:num w:numId="32">
    <w:abstractNumId w:val="31"/>
  </w:num>
  <w:num w:numId="33">
    <w:abstractNumId w:val="22"/>
  </w:num>
  <w:num w:numId="34">
    <w:abstractNumId w:val="20"/>
  </w:num>
  <w:num w:numId="35">
    <w:abstractNumId w:val="39"/>
  </w:num>
  <w:num w:numId="36">
    <w:abstractNumId w:val="29"/>
  </w:num>
  <w:num w:numId="37">
    <w:abstractNumId w:val="15"/>
  </w:num>
  <w:num w:numId="38">
    <w:abstractNumId w:val="19"/>
  </w:num>
  <w:num w:numId="39">
    <w:abstractNumId w:val="35"/>
  </w:num>
  <w:num w:numId="40">
    <w:abstractNumId w:val="34"/>
  </w:num>
  <w:num w:numId="41">
    <w:abstractNumId w:val="17"/>
  </w:num>
  <w:num w:numId="42">
    <w:abstractNumId w:val="36"/>
  </w:num>
  <w:num w:numId="43">
    <w:abstractNumId w:val="28"/>
  </w:num>
  <w:num w:numId="44">
    <w:abstractNumId w:val="24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BF5474F5-88C0-4E3F-831A-24998C935C2C}"/>
    <w:docVar w:name="dgnword-eventsink" w:val="77935568"/>
  </w:docVars>
  <w:rsids>
    <w:rsidRoot w:val="005939AC"/>
    <w:rsid w:val="00017591"/>
    <w:rsid w:val="00072FC9"/>
    <w:rsid w:val="000925EB"/>
    <w:rsid w:val="00110010"/>
    <w:rsid w:val="0012361A"/>
    <w:rsid w:val="00176B46"/>
    <w:rsid w:val="001829E3"/>
    <w:rsid w:val="001873DF"/>
    <w:rsid w:val="001A36A2"/>
    <w:rsid w:val="001D7484"/>
    <w:rsid w:val="001E2CDE"/>
    <w:rsid w:val="00234374"/>
    <w:rsid w:val="00235961"/>
    <w:rsid w:val="00244A3E"/>
    <w:rsid w:val="00262D71"/>
    <w:rsid w:val="00290FA1"/>
    <w:rsid w:val="002A043D"/>
    <w:rsid w:val="002A397A"/>
    <w:rsid w:val="002C20E8"/>
    <w:rsid w:val="002C4B94"/>
    <w:rsid w:val="002D0D1F"/>
    <w:rsid w:val="002F4003"/>
    <w:rsid w:val="00300E75"/>
    <w:rsid w:val="0030178F"/>
    <w:rsid w:val="00306422"/>
    <w:rsid w:val="00314333"/>
    <w:rsid w:val="00325968"/>
    <w:rsid w:val="0038707A"/>
    <w:rsid w:val="003A5699"/>
    <w:rsid w:val="003A7D78"/>
    <w:rsid w:val="003B730F"/>
    <w:rsid w:val="004044BD"/>
    <w:rsid w:val="00443633"/>
    <w:rsid w:val="00443765"/>
    <w:rsid w:val="004500D5"/>
    <w:rsid w:val="0047507D"/>
    <w:rsid w:val="004779BA"/>
    <w:rsid w:val="004A575F"/>
    <w:rsid w:val="004B45F6"/>
    <w:rsid w:val="004C368A"/>
    <w:rsid w:val="004D06DA"/>
    <w:rsid w:val="004D172F"/>
    <w:rsid w:val="00511AFE"/>
    <w:rsid w:val="00544117"/>
    <w:rsid w:val="005809D3"/>
    <w:rsid w:val="0058623A"/>
    <w:rsid w:val="005939AC"/>
    <w:rsid w:val="00597EC4"/>
    <w:rsid w:val="005A19BA"/>
    <w:rsid w:val="005D4101"/>
    <w:rsid w:val="005F4997"/>
    <w:rsid w:val="00632E08"/>
    <w:rsid w:val="00637C78"/>
    <w:rsid w:val="00651302"/>
    <w:rsid w:val="00661DDD"/>
    <w:rsid w:val="0067309E"/>
    <w:rsid w:val="006A7B32"/>
    <w:rsid w:val="006E7162"/>
    <w:rsid w:val="006F5208"/>
    <w:rsid w:val="00704E50"/>
    <w:rsid w:val="00716FA9"/>
    <w:rsid w:val="007C32B2"/>
    <w:rsid w:val="007C7736"/>
    <w:rsid w:val="0086114F"/>
    <w:rsid w:val="00861C28"/>
    <w:rsid w:val="00874A7B"/>
    <w:rsid w:val="00897174"/>
    <w:rsid w:val="008B1F4E"/>
    <w:rsid w:val="008B52B6"/>
    <w:rsid w:val="008D398D"/>
    <w:rsid w:val="008D6DC8"/>
    <w:rsid w:val="008E2CAC"/>
    <w:rsid w:val="009061BA"/>
    <w:rsid w:val="00912787"/>
    <w:rsid w:val="00932444"/>
    <w:rsid w:val="00936032"/>
    <w:rsid w:val="00982D5C"/>
    <w:rsid w:val="009E14E7"/>
    <w:rsid w:val="009F2D2E"/>
    <w:rsid w:val="00A453C3"/>
    <w:rsid w:val="00A723B1"/>
    <w:rsid w:val="00AB7B34"/>
    <w:rsid w:val="00AC1B92"/>
    <w:rsid w:val="00AD61D5"/>
    <w:rsid w:val="00AD68A3"/>
    <w:rsid w:val="00AD7A7F"/>
    <w:rsid w:val="00AF2EBD"/>
    <w:rsid w:val="00B22613"/>
    <w:rsid w:val="00B2605A"/>
    <w:rsid w:val="00B36AA1"/>
    <w:rsid w:val="00B468C9"/>
    <w:rsid w:val="00B557CC"/>
    <w:rsid w:val="00B64B43"/>
    <w:rsid w:val="00B8295B"/>
    <w:rsid w:val="00B84024"/>
    <w:rsid w:val="00BA1243"/>
    <w:rsid w:val="00BB6C3F"/>
    <w:rsid w:val="00BD5911"/>
    <w:rsid w:val="00C0562A"/>
    <w:rsid w:val="00C43530"/>
    <w:rsid w:val="00C576D5"/>
    <w:rsid w:val="00CB7851"/>
    <w:rsid w:val="00CD3314"/>
    <w:rsid w:val="00D0653A"/>
    <w:rsid w:val="00D364CC"/>
    <w:rsid w:val="00D6129F"/>
    <w:rsid w:val="00D62696"/>
    <w:rsid w:val="00D63DA7"/>
    <w:rsid w:val="00D92A68"/>
    <w:rsid w:val="00D97153"/>
    <w:rsid w:val="00DE7DA8"/>
    <w:rsid w:val="00E2500D"/>
    <w:rsid w:val="00E25A9B"/>
    <w:rsid w:val="00E67BB5"/>
    <w:rsid w:val="00E93395"/>
    <w:rsid w:val="00E956A6"/>
    <w:rsid w:val="00EC1451"/>
    <w:rsid w:val="00EE3E3C"/>
    <w:rsid w:val="00EF33F2"/>
    <w:rsid w:val="00F13328"/>
    <w:rsid w:val="00F23381"/>
    <w:rsid w:val="00F81CBE"/>
    <w:rsid w:val="00F927D8"/>
    <w:rsid w:val="00FB25C2"/>
    <w:rsid w:val="00FE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9A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39AC"/>
    <w:pPr>
      <w:keepNext/>
      <w:tabs>
        <w:tab w:val="left" w:pos="6946"/>
      </w:tabs>
      <w:jc w:val="both"/>
      <w:outlineLvl w:val="0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39AC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39AC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9AC"/>
    <w:rPr>
      <w:rFonts w:ascii="Times New Roman" w:hAnsi="Times New Roman" w:cs="Times New Roman"/>
      <w:b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semiHidden/>
    <w:rsid w:val="005939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5939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semiHidden/>
    <w:rsid w:val="005939AC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rsid w:val="005939AC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customStyle="1" w:styleId="Verfgung">
    <w:name w:val="Verfügung"/>
    <w:basedOn w:val="Normal"/>
    <w:uiPriority w:val="99"/>
    <w:rsid w:val="005939AC"/>
    <w:pPr>
      <w:numPr>
        <w:numId w:val="18"/>
      </w:numPr>
      <w:tabs>
        <w:tab w:val="clear" w:pos="357"/>
      </w:tabs>
      <w:spacing w:after="60"/>
      <w:ind w:left="0"/>
    </w:pPr>
    <w:rPr>
      <w:vanish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5939AC"/>
    <w:pPr>
      <w:tabs>
        <w:tab w:val="left" w:pos="284"/>
      </w:tabs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character" w:styleId="PageNumber">
    <w:name w:val="page number"/>
    <w:basedOn w:val="DefaultParagraphFont"/>
    <w:uiPriority w:val="99"/>
    <w:semiHidden/>
    <w:rsid w:val="005939AC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5939AC"/>
    <w:pPr>
      <w:tabs>
        <w:tab w:val="left" w:pos="284"/>
      </w:tabs>
      <w:spacing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CommentText">
    <w:name w:val="annotation text"/>
    <w:basedOn w:val="Normal"/>
    <w:link w:val="CommentTextChar"/>
    <w:uiPriority w:val="99"/>
    <w:semiHidden/>
    <w:rsid w:val="005939AC"/>
    <w:pPr>
      <w:tabs>
        <w:tab w:val="left" w:pos="284"/>
      </w:tabs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5939AC"/>
    <w:pPr>
      <w:ind w:left="1077"/>
      <w:jc w:val="both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rsid w:val="005939AC"/>
    <w:pPr>
      <w:ind w:left="284" w:hanging="284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939AC"/>
    <w:rPr>
      <w:rFonts w:ascii="Times New Roman" w:hAnsi="Times New Roman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99"/>
    <w:qFormat/>
    <w:rsid w:val="001E2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B1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F4E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CB78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9717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971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8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8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8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8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8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8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8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8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8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8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8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8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8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28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8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8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8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28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28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28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2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8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2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8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8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8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28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99</Words>
  <Characters>629</Characters>
  <Application>Microsoft Office Outlook</Application>
  <DocSecurity>0</DocSecurity>
  <Lines>0</Lines>
  <Paragraphs>0</Paragraphs>
  <ScaleCrop>false</ScaleCrop>
  <Company>Land Hessen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Schülerinnen und Schüler</dc:title>
  <dc:subject/>
  <dc:creator>Wiebach, Alexandra (LSA SSA OF)</dc:creator>
  <cp:keywords/>
  <dc:description/>
  <cp:lastModifiedBy>Gode</cp:lastModifiedBy>
  <cp:revision>2</cp:revision>
  <cp:lastPrinted>2019-01-24T07:18:00Z</cp:lastPrinted>
  <dcterms:created xsi:type="dcterms:W3CDTF">2019-09-22T15:11:00Z</dcterms:created>
  <dcterms:modified xsi:type="dcterms:W3CDTF">2019-09-22T15:11:00Z</dcterms:modified>
</cp:coreProperties>
</file>