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E" w:rsidRDefault="002206AE">
      <w:pPr>
        <w:rPr>
          <w:b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361.9pt;margin-top:-28.85pt;width:130.5pt;height:166.5pt;z-index:-251658240;visibility:visible" wrapcoords="-124 0 -124 21503 21600 21503 21600 0 -124 0">
            <v:imagedata r:id="rId6" o:title=""/>
            <w10:wrap type="tight"/>
          </v:shape>
        </w:pict>
      </w:r>
    </w:p>
    <w:p w:rsidR="002206AE" w:rsidRDefault="002206AE">
      <w:pPr>
        <w:rPr>
          <w:b/>
        </w:rPr>
      </w:pPr>
    </w:p>
    <w:p w:rsidR="002206AE" w:rsidRDefault="002206AE">
      <w:pPr>
        <w:rPr>
          <w:b/>
        </w:rPr>
      </w:pPr>
    </w:p>
    <w:p w:rsidR="002206AE" w:rsidRPr="006C6689" w:rsidRDefault="002206AE" w:rsidP="006C6689">
      <w:pPr>
        <w:spacing w:line="240" w:lineRule="auto"/>
        <w:rPr>
          <w:rFonts w:ascii="Arial" w:hAnsi="Arial" w:cs="Arial"/>
          <w:sz w:val="16"/>
          <w:szCs w:val="16"/>
          <w:u w:val="single"/>
          <w:lang w:eastAsia="de-DE"/>
        </w:rPr>
      </w:pPr>
      <w:r w:rsidRPr="006C6689">
        <w:rPr>
          <w:rFonts w:ascii="Arial" w:hAnsi="Arial" w:cs="Arial"/>
          <w:sz w:val="16"/>
          <w:szCs w:val="16"/>
          <w:u w:val="single"/>
          <w:lang w:eastAsia="de-DE"/>
        </w:rPr>
        <w:t>Förderverein der Ernst-Reuter-Schule Dietzenbach e.V.</w:t>
      </w:r>
    </w:p>
    <w:p w:rsidR="002206AE" w:rsidRPr="006C6689" w:rsidRDefault="002206AE" w:rsidP="006C6689">
      <w:pPr>
        <w:spacing w:line="240" w:lineRule="auto"/>
        <w:rPr>
          <w:rFonts w:ascii="Arial" w:hAnsi="Arial" w:cs="Arial"/>
          <w:szCs w:val="24"/>
          <w:lang w:eastAsia="de-DE"/>
        </w:rPr>
      </w:pPr>
    </w:p>
    <w:p w:rsidR="002206AE" w:rsidRDefault="002206AE" w:rsidP="006C6689">
      <w:pPr>
        <w:spacing w:line="240" w:lineRule="auto"/>
        <w:rPr>
          <w:rFonts w:ascii="Arial" w:hAnsi="Arial" w:cs="Arial"/>
          <w:szCs w:val="24"/>
          <w:lang w:eastAsia="de-DE"/>
        </w:rPr>
      </w:pPr>
    </w:p>
    <w:p w:rsidR="002206AE" w:rsidRDefault="002206AE" w:rsidP="006C6689">
      <w:pPr>
        <w:spacing w:line="240" w:lineRule="auto"/>
        <w:rPr>
          <w:rFonts w:ascii="Arial" w:hAnsi="Arial" w:cs="Arial"/>
          <w:szCs w:val="24"/>
          <w:lang w:eastAsia="de-DE"/>
        </w:rPr>
      </w:pPr>
    </w:p>
    <w:p w:rsidR="002206AE" w:rsidRDefault="002206AE" w:rsidP="006C6689">
      <w:pPr>
        <w:spacing w:line="240" w:lineRule="auto"/>
        <w:rPr>
          <w:rFonts w:ascii="Arial" w:hAnsi="Arial" w:cs="Arial"/>
          <w:szCs w:val="24"/>
          <w:lang w:eastAsia="de-DE"/>
        </w:rPr>
      </w:pPr>
    </w:p>
    <w:p w:rsidR="002206AE" w:rsidRDefault="002206AE" w:rsidP="006C6689">
      <w:pPr>
        <w:spacing w:line="240" w:lineRule="auto"/>
        <w:rPr>
          <w:rFonts w:ascii="Arial" w:hAnsi="Arial" w:cs="Arial"/>
          <w:szCs w:val="24"/>
          <w:lang w:eastAsia="de-DE"/>
        </w:rPr>
      </w:pPr>
    </w:p>
    <w:p w:rsidR="002206AE" w:rsidRDefault="002206AE" w:rsidP="006C6689">
      <w:pPr>
        <w:spacing w:line="240" w:lineRule="auto"/>
        <w:rPr>
          <w:rFonts w:ascii="Arial" w:hAnsi="Arial" w:cs="Arial"/>
          <w:szCs w:val="24"/>
          <w:lang w:eastAsia="de-DE"/>
        </w:rPr>
      </w:pPr>
    </w:p>
    <w:p w:rsidR="002206AE" w:rsidRPr="006C6689" w:rsidRDefault="002206AE" w:rsidP="006C6689">
      <w:pPr>
        <w:spacing w:line="240" w:lineRule="auto"/>
        <w:rPr>
          <w:rFonts w:ascii="Arial" w:hAnsi="Arial" w:cs="Arial"/>
          <w:szCs w:val="24"/>
          <w:lang w:eastAsia="de-DE"/>
        </w:rPr>
      </w:pPr>
    </w:p>
    <w:p w:rsidR="002206AE" w:rsidRDefault="002206AE" w:rsidP="006C6689">
      <w:pPr>
        <w:spacing w:line="240" w:lineRule="auto"/>
        <w:jc w:val="right"/>
        <w:rPr>
          <w:rFonts w:ascii="Arial" w:hAnsi="Arial" w:cs="Arial"/>
          <w:szCs w:val="24"/>
          <w:lang w:eastAsia="de-DE"/>
        </w:rPr>
      </w:pPr>
    </w:p>
    <w:p w:rsidR="002206AE" w:rsidRPr="006C6689" w:rsidRDefault="002206AE" w:rsidP="006C6689">
      <w:pPr>
        <w:spacing w:line="240" w:lineRule="auto"/>
        <w:jc w:val="right"/>
        <w:rPr>
          <w:rFonts w:ascii="Arial" w:hAnsi="Arial" w:cs="Arial"/>
          <w:szCs w:val="24"/>
          <w:lang w:eastAsia="de-DE"/>
        </w:rPr>
      </w:pPr>
      <w:r w:rsidRPr="006C6689">
        <w:rPr>
          <w:rFonts w:ascii="Arial" w:hAnsi="Arial" w:cs="Arial"/>
          <w:szCs w:val="24"/>
          <w:lang w:eastAsia="de-DE"/>
        </w:rPr>
        <w:t xml:space="preserve">Dietzenbach, </w:t>
      </w:r>
      <w:r>
        <w:rPr>
          <w:rFonts w:ascii="Arial" w:hAnsi="Arial" w:cs="Arial"/>
          <w:szCs w:val="24"/>
          <w:lang w:eastAsia="de-DE"/>
        </w:rPr>
        <w:t>20.04.18</w:t>
      </w:r>
    </w:p>
    <w:p w:rsidR="002206AE" w:rsidRDefault="002206AE" w:rsidP="003E7A63">
      <w:pPr>
        <w:pStyle w:val="Default"/>
      </w:pPr>
    </w:p>
    <w:p w:rsidR="002206AE" w:rsidRDefault="002206AE" w:rsidP="003E7A63">
      <w:pPr>
        <w:pStyle w:val="Default"/>
      </w:pP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Liebe Mitglieder des Fördervereins der Ernst-Reuter-Schule,</w:t>
      </w: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gerne laden wir Sie zur ordentlichen Mitgliederversammlung ein. </w:t>
      </w: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Mittwoch, den 16.05.18 um 20.00 Uhr, in der Aula der Ernst-Reuter-Schule. </w:t>
      </w: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Folgende Tagesordnungspunkte liegen vor: </w:t>
      </w:r>
    </w:p>
    <w:p w:rsidR="002206AE" w:rsidRDefault="002206AE" w:rsidP="003E7A63">
      <w:pPr>
        <w:pStyle w:val="Default"/>
        <w:spacing w:after="17"/>
        <w:rPr>
          <w:sz w:val="22"/>
          <w:szCs w:val="22"/>
        </w:rPr>
      </w:pPr>
    </w:p>
    <w:p w:rsidR="002206AE" w:rsidRDefault="002206AE" w:rsidP="003E7A6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Bericht des Vorsitzenden </w:t>
      </w:r>
    </w:p>
    <w:p w:rsidR="002206AE" w:rsidRDefault="002206AE" w:rsidP="003E7A6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Bericht des Rechners </w:t>
      </w:r>
    </w:p>
    <w:p w:rsidR="002206AE" w:rsidRDefault="002206AE" w:rsidP="003E7A6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Bericht der Revisoren </w:t>
      </w:r>
    </w:p>
    <w:p w:rsidR="002206AE" w:rsidRDefault="002206AE" w:rsidP="003E7A6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Entlastung des Vorstandes </w:t>
      </w: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Wahl des Vorstandes</w:t>
      </w:r>
    </w:p>
    <w:p w:rsidR="002206AE" w:rsidRDefault="002206AE" w:rsidP="00FD4B3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Wahl des/der 1. Vorsitzenden</w:t>
      </w:r>
    </w:p>
    <w:p w:rsidR="002206AE" w:rsidRDefault="002206AE" w:rsidP="00FD4B3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Wahl des/der 2. Vorsitzenden</w:t>
      </w:r>
    </w:p>
    <w:p w:rsidR="002206AE" w:rsidRDefault="002206AE" w:rsidP="00FD4B3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>Wahl des Schriftführers/ der Schriftführerin</w:t>
      </w: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5.4</w:t>
      </w:r>
      <w:r>
        <w:rPr>
          <w:sz w:val="22"/>
          <w:szCs w:val="22"/>
        </w:rPr>
        <w:tab/>
        <w:t>Wahl des Rechners/der Rechnerin</w:t>
      </w: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5.5.</w:t>
      </w:r>
      <w:r>
        <w:rPr>
          <w:sz w:val="22"/>
          <w:szCs w:val="22"/>
        </w:rPr>
        <w:tab/>
        <w:t>Wahl der Revisoren</w:t>
      </w: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5.6</w:t>
      </w:r>
      <w:r>
        <w:rPr>
          <w:sz w:val="22"/>
          <w:szCs w:val="22"/>
        </w:rPr>
        <w:tab/>
        <w:t>Wahl der Beisitzer</w:t>
      </w: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Nutzen Sie die Gelegenheit des Austauschs und informieren Sie sich aus erster Hand über die Arbeit des Fördervereins, die auch Ihrem Kind an der Ernst-Reuter-Schule direkt zu Gute kommt. </w:t>
      </w: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Wir freuen uns über Ihr zahlreiches Erscheinen.</w:t>
      </w:r>
    </w:p>
    <w:p w:rsidR="002206AE" w:rsidRDefault="002206AE" w:rsidP="003E7A63">
      <w:pPr>
        <w:pStyle w:val="Default"/>
        <w:rPr>
          <w:sz w:val="22"/>
          <w:szCs w:val="22"/>
        </w:rPr>
      </w:pP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Mit besten Grüßen </w:t>
      </w:r>
    </w:p>
    <w:p w:rsidR="002206AE" w:rsidRDefault="002206AE" w:rsidP="003E7A63">
      <w:pPr>
        <w:pStyle w:val="Default"/>
        <w:rPr>
          <w:sz w:val="22"/>
          <w:szCs w:val="22"/>
        </w:rPr>
      </w:pPr>
      <w:r w:rsidRPr="00765166">
        <w:rPr>
          <w:noProof/>
          <w:lang w:eastAsia="de-DE"/>
        </w:rPr>
        <w:pict>
          <v:shape id="Grafik 2" o:spid="_x0000_i1025" type="#_x0000_t75" style="width:136.5pt;height:36.75pt;visibility:visible">
            <v:imagedata r:id="rId7" o:title=""/>
          </v:shape>
        </w:pict>
      </w:r>
    </w:p>
    <w:p w:rsidR="002206AE" w:rsidRDefault="002206AE" w:rsidP="003E7A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Giuseppe Pino Perna </w:t>
      </w:r>
      <w:r>
        <w:rPr>
          <w:sz w:val="22"/>
          <w:szCs w:val="22"/>
        </w:rPr>
        <w:br/>
        <w:t>1. Vorsitzender</w:t>
      </w:r>
    </w:p>
    <w:p w:rsidR="002206AE" w:rsidRPr="00472117" w:rsidRDefault="002206AE" w:rsidP="004721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Förderverein der Ernst-Reuter Schule Dietzenbach e.V.</w:t>
      </w:r>
    </w:p>
    <w:sectPr w:rsidR="002206AE" w:rsidRPr="00472117" w:rsidSect="00874C8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AE" w:rsidRDefault="002206AE" w:rsidP="006C6689">
      <w:pPr>
        <w:spacing w:line="240" w:lineRule="auto"/>
      </w:pPr>
      <w:r>
        <w:separator/>
      </w:r>
    </w:p>
  </w:endnote>
  <w:endnote w:type="continuationSeparator" w:id="0">
    <w:p w:rsidR="002206AE" w:rsidRDefault="002206AE" w:rsidP="006C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AE" w:rsidRPr="006C6689" w:rsidRDefault="002206AE" w:rsidP="006C6689">
    <w:pPr>
      <w:rPr>
        <w:rFonts w:ascii="Arial" w:hAnsi="Arial" w:cs="Arial"/>
        <w:sz w:val="18"/>
        <w:szCs w:val="18"/>
        <w:lang w:eastAsia="de-DE"/>
      </w:rPr>
    </w:pPr>
    <w:r w:rsidRPr="006C6689">
      <w:rPr>
        <w:rFonts w:ascii="Arial" w:hAnsi="Arial" w:cs="Arial"/>
        <w:sz w:val="18"/>
        <w:szCs w:val="18"/>
        <w:lang w:eastAsia="de-DE"/>
      </w:rPr>
      <w:t>Dr.-Heumann-Weg 1</w:t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  <w:t xml:space="preserve">Email: </w:t>
    </w:r>
    <w:r w:rsidRPr="006C6689">
      <w:rPr>
        <w:rFonts w:ascii="Arial" w:hAnsi="Arial" w:cs="Arial"/>
        <w:sz w:val="18"/>
        <w:szCs w:val="18"/>
        <w:lang w:eastAsia="de-DE"/>
      </w:rPr>
      <w:tab/>
    </w:r>
    <w:hyperlink r:id="rId1" w:history="1">
      <w:r w:rsidRPr="006C6689">
        <w:rPr>
          <w:rFonts w:ascii="Arial" w:hAnsi="Arial" w:cs="Arial"/>
          <w:sz w:val="18"/>
          <w:szCs w:val="18"/>
          <w:lang w:eastAsia="de-DE"/>
        </w:rPr>
        <w:t>foerderverein@ernst-reuter-schule.de</w:t>
      </w:r>
    </w:hyperlink>
  </w:p>
  <w:p w:rsidR="002206AE" w:rsidRPr="006C6689" w:rsidRDefault="002206AE" w:rsidP="006C6689">
    <w:pPr>
      <w:spacing w:line="240" w:lineRule="auto"/>
      <w:rPr>
        <w:rFonts w:ascii="Arial" w:hAnsi="Arial" w:cs="Arial"/>
        <w:sz w:val="18"/>
        <w:szCs w:val="18"/>
        <w:lang w:eastAsia="de-DE"/>
      </w:rPr>
    </w:pPr>
    <w:r w:rsidRPr="006C6689">
      <w:rPr>
        <w:rFonts w:ascii="Arial" w:hAnsi="Arial" w:cs="Arial"/>
        <w:sz w:val="18"/>
        <w:szCs w:val="18"/>
        <w:lang w:eastAsia="de-DE"/>
      </w:rPr>
      <w:t>63128 Dietzenbach</w:t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</w:p>
  <w:p w:rsidR="002206AE" w:rsidRPr="006C6689" w:rsidRDefault="002206AE" w:rsidP="006C6689">
    <w:pPr>
      <w:spacing w:line="240" w:lineRule="auto"/>
      <w:rPr>
        <w:rFonts w:ascii="Arial" w:hAnsi="Arial" w:cs="Arial"/>
        <w:sz w:val="18"/>
        <w:szCs w:val="18"/>
        <w:lang w:eastAsia="de-DE"/>
      </w:rPr>
    </w:pPr>
    <w:r w:rsidRPr="006C6689">
      <w:rPr>
        <w:rFonts w:ascii="Arial" w:hAnsi="Arial" w:cs="Arial"/>
        <w:sz w:val="18"/>
        <w:szCs w:val="18"/>
        <w:lang w:eastAsia="de-DE"/>
      </w:rPr>
      <w:sym w:font="Wingdings" w:char="F028"/>
    </w:r>
    <w:r>
      <w:rPr>
        <w:rFonts w:ascii="Arial" w:hAnsi="Arial" w:cs="Arial"/>
        <w:sz w:val="18"/>
        <w:szCs w:val="18"/>
        <w:lang w:eastAsia="de-DE"/>
      </w:rPr>
      <w:t xml:space="preserve"> 06074/484 290</w:t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r w:rsidRPr="006C6689">
      <w:rPr>
        <w:rFonts w:ascii="Arial" w:hAnsi="Arial" w:cs="Arial"/>
        <w:sz w:val="18"/>
        <w:szCs w:val="18"/>
        <w:lang w:eastAsia="de-DE"/>
      </w:rPr>
      <w:tab/>
    </w:r>
    <w:hyperlink r:id="rId2" w:history="1">
      <w:r w:rsidRPr="006C6689">
        <w:rPr>
          <w:rFonts w:ascii="Arial" w:hAnsi="Arial" w:cs="Arial"/>
          <w:sz w:val="18"/>
          <w:szCs w:val="18"/>
          <w:lang w:eastAsia="de-DE"/>
        </w:rPr>
        <w:t>www.ernst-reuter-schule.de</w:t>
      </w:r>
    </w:hyperlink>
  </w:p>
  <w:p w:rsidR="002206AE" w:rsidRPr="006C6689" w:rsidRDefault="002206AE" w:rsidP="006C6689">
    <w:pPr>
      <w:spacing w:line="240" w:lineRule="auto"/>
      <w:rPr>
        <w:rFonts w:ascii="Arial" w:hAnsi="Arial" w:cs="Arial"/>
        <w:sz w:val="18"/>
        <w:szCs w:val="18"/>
        <w:lang w:eastAsia="de-DE"/>
      </w:rPr>
    </w:pPr>
  </w:p>
  <w:p w:rsidR="002206AE" w:rsidRDefault="002206AE">
    <w:pPr>
      <w:pStyle w:val="Footer"/>
    </w:pPr>
  </w:p>
  <w:p w:rsidR="002206AE" w:rsidRDefault="00220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AE" w:rsidRDefault="002206AE" w:rsidP="006C6689">
      <w:pPr>
        <w:spacing w:line="240" w:lineRule="auto"/>
      </w:pPr>
      <w:r>
        <w:separator/>
      </w:r>
    </w:p>
  </w:footnote>
  <w:footnote w:type="continuationSeparator" w:id="0">
    <w:p w:rsidR="002206AE" w:rsidRDefault="002206AE" w:rsidP="006C66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AE" w:rsidRDefault="002206AE">
    <w:pPr>
      <w:pStyle w:val="Header"/>
    </w:pPr>
    <w:r>
      <w:t xml:space="preserve">Förderverein der Ernst-Reuter-Schule Dietzenbach e.V. </w:t>
    </w:r>
  </w:p>
  <w:p w:rsidR="002206AE" w:rsidRDefault="002206AE">
    <w:pPr>
      <w:pStyle w:val="Header"/>
    </w:pPr>
    <w:r>
      <w:t>1. Vorsitzender: Pino Perna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2F1"/>
    <w:rsid w:val="000143FC"/>
    <w:rsid w:val="000216E1"/>
    <w:rsid w:val="0002701F"/>
    <w:rsid w:val="000760FD"/>
    <w:rsid w:val="00091846"/>
    <w:rsid w:val="000C749A"/>
    <w:rsid w:val="000D281F"/>
    <w:rsid w:val="00185090"/>
    <w:rsid w:val="001C1811"/>
    <w:rsid w:val="001E76B5"/>
    <w:rsid w:val="002206AE"/>
    <w:rsid w:val="002734F3"/>
    <w:rsid w:val="00287181"/>
    <w:rsid w:val="002A5D13"/>
    <w:rsid w:val="00303BAE"/>
    <w:rsid w:val="00327D9C"/>
    <w:rsid w:val="00350ECD"/>
    <w:rsid w:val="00371687"/>
    <w:rsid w:val="00385AEB"/>
    <w:rsid w:val="003B260E"/>
    <w:rsid w:val="003E7A63"/>
    <w:rsid w:val="00406D13"/>
    <w:rsid w:val="0040777E"/>
    <w:rsid w:val="00433813"/>
    <w:rsid w:val="00472117"/>
    <w:rsid w:val="004C19BC"/>
    <w:rsid w:val="00584634"/>
    <w:rsid w:val="005B6FF8"/>
    <w:rsid w:val="006217F3"/>
    <w:rsid w:val="0064418C"/>
    <w:rsid w:val="00672358"/>
    <w:rsid w:val="006C6689"/>
    <w:rsid w:val="006D6F20"/>
    <w:rsid w:val="006D74F7"/>
    <w:rsid w:val="007579D9"/>
    <w:rsid w:val="00765166"/>
    <w:rsid w:val="007660FA"/>
    <w:rsid w:val="007E0853"/>
    <w:rsid w:val="00857839"/>
    <w:rsid w:val="00874C83"/>
    <w:rsid w:val="00894CEF"/>
    <w:rsid w:val="008D79F5"/>
    <w:rsid w:val="008F1DE6"/>
    <w:rsid w:val="009455F1"/>
    <w:rsid w:val="009A7D7C"/>
    <w:rsid w:val="009C2CAA"/>
    <w:rsid w:val="00A333EC"/>
    <w:rsid w:val="00A33F74"/>
    <w:rsid w:val="00A532D2"/>
    <w:rsid w:val="00A9053F"/>
    <w:rsid w:val="00AC085B"/>
    <w:rsid w:val="00B26207"/>
    <w:rsid w:val="00B62281"/>
    <w:rsid w:val="00B9599D"/>
    <w:rsid w:val="00BB37F2"/>
    <w:rsid w:val="00BF52D0"/>
    <w:rsid w:val="00C371D9"/>
    <w:rsid w:val="00C40586"/>
    <w:rsid w:val="00C62285"/>
    <w:rsid w:val="00D45D93"/>
    <w:rsid w:val="00D61D3F"/>
    <w:rsid w:val="00DB3F18"/>
    <w:rsid w:val="00DD5564"/>
    <w:rsid w:val="00E66DAD"/>
    <w:rsid w:val="00EA66A2"/>
    <w:rsid w:val="00EA7408"/>
    <w:rsid w:val="00F03813"/>
    <w:rsid w:val="00F15886"/>
    <w:rsid w:val="00F16BB4"/>
    <w:rsid w:val="00F17154"/>
    <w:rsid w:val="00F512F1"/>
    <w:rsid w:val="00F948DB"/>
    <w:rsid w:val="00FD4B3D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83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668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6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68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689"/>
    <w:rPr>
      <w:rFonts w:cs="Times New Roman"/>
    </w:rPr>
  </w:style>
  <w:style w:type="paragraph" w:customStyle="1" w:styleId="Default">
    <w:name w:val="Default"/>
    <w:uiPriority w:val="99"/>
    <w:rsid w:val="003E7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nst-reuter-schule.de" TargetMode="External"/><Relationship Id="rId1" Type="http://schemas.openxmlformats.org/officeDocument/2006/relationships/hyperlink" Target="mailto:foerderverein@ernst-reuter-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887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Förderverein</dc:creator>
  <cp:keywords/>
  <dc:description/>
  <cp:lastModifiedBy>Gode</cp:lastModifiedBy>
  <cp:revision>2</cp:revision>
  <cp:lastPrinted>2014-05-16T12:47:00Z</cp:lastPrinted>
  <dcterms:created xsi:type="dcterms:W3CDTF">2018-03-14T16:20:00Z</dcterms:created>
  <dcterms:modified xsi:type="dcterms:W3CDTF">2018-03-14T16:20:00Z</dcterms:modified>
</cp:coreProperties>
</file>